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C" w:rsidRPr="001B21A2" w:rsidRDefault="001C189C" w:rsidP="002D0724">
      <w:pPr>
        <w:rPr>
          <w:rStyle w:val="Fett"/>
          <w:sz w:val="22"/>
        </w:rPr>
      </w:pPr>
      <w:r w:rsidRPr="001B21A2">
        <w:rPr>
          <w:rStyle w:val="Fett"/>
          <w:sz w:val="22"/>
        </w:rPr>
        <w:t>Request for Suppliers' Information about Export Control Classification</w:t>
      </w:r>
    </w:p>
    <w:p w:rsidR="001C189C" w:rsidRPr="002D0724" w:rsidRDefault="001C189C" w:rsidP="002D0724">
      <w:pPr>
        <w:rPr>
          <w:rStyle w:val="Fett"/>
        </w:rPr>
      </w:pPr>
      <w:r w:rsidRPr="002D0724">
        <w:rPr>
          <w:rStyle w:val="Fett"/>
        </w:rPr>
        <w:t>Request for Information for PO or Proposal No.:</w:t>
      </w:r>
      <w:r w:rsidR="00AF2DE2">
        <w:rPr>
          <w:rStyle w:val="Fett"/>
        </w:rPr>
        <w:t xml:space="preserve"> </w:t>
      </w:r>
      <w:r w:rsidRPr="002D0724">
        <w:rPr>
          <w:rStyle w:val="Fet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0724">
        <w:rPr>
          <w:rStyle w:val="Fett"/>
        </w:rPr>
        <w:instrText xml:space="preserve"> FORMTEXT </w:instrText>
      </w:r>
      <w:r w:rsidRPr="002D0724">
        <w:rPr>
          <w:rStyle w:val="Fett"/>
        </w:rPr>
      </w:r>
      <w:r w:rsidRPr="002D0724">
        <w:rPr>
          <w:rStyle w:val="Fett"/>
        </w:rPr>
        <w:fldChar w:fldCharType="separate"/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Pr="002D0724">
        <w:rPr>
          <w:rStyle w:val="Fett"/>
        </w:rPr>
        <w:fldChar w:fldCharType="end"/>
      </w:r>
    </w:p>
    <w:p w:rsidR="00A55176" w:rsidRDefault="00A55176" w:rsidP="00A55176">
      <w:pPr>
        <w:pBdr>
          <w:bottom w:val="single" w:sz="4" w:space="1" w:color="auto"/>
        </w:pBdr>
        <w:rPr>
          <w:sz w:val="18"/>
          <w:szCs w:val="18"/>
        </w:rPr>
      </w:pPr>
      <w:r w:rsidRPr="00A55176">
        <w:rPr>
          <w:sz w:val="18"/>
          <w:szCs w:val="18"/>
        </w:rPr>
        <w:t>This questionnaire is part of our order.</w:t>
      </w:r>
      <w:r>
        <w:rPr>
          <w:sz w:val="18"/>
          <w:szCs w:val="18"/>
        </w:rPr>
        <w:br/>
        <w:t>The form must</w:t>
      </w:r>
      <w:r w:rsidRPr="00A55176">
        <w:rPr>
          <w:sz w:val="18"/>
          <w:szCs w:val="18"/>
        </w:rPr>
        <w:t xml:space="preserve"> be completed by the supplier and be returned to </w:t>
      </w:r>
      <w:hyperlink r:id="rId9" w:history="1">
        <w:r w:rsidRPr="00A55176">
          <w:rPr>
            <w:color w:val="548DD4" w:themeColor="text2" w:themeTint="99"/>
            <w:sz w:val="18"/>
            <w:szCs w:val="18"/>
            <w:u w:val="single"/>
          </w:rPr>
          <w:t>ECCD@hensoldt.net</w:t>
        </w:r>
      </w:hyperlink>
    </w:p>
    <w:p w:rsidR="00B05F1E" w:rsidRDefault="004434BE" w:rsidP="00D141B3">
      <w:pPr>
        <w:pBdr>
          <w:bottom w:val="single" w:sz="4" w:space="1" w:color="auto"/>
        </w:pBdr>
        <w:rPr>
          <w:sz w:val="18"/>
          <w:szCs w:val="18"/>
        </w:rPr>
      </w:pPr>
      <w:r w:rsidRPr="004434BE">
        <w:rPr>
          <w:sz w:val="18"/>
          <w:szCs w:val="18"/>
        </w:rPr>
        <w:t>In order to keep the Export Contro</w:t>
      </w:r>
      <w:r w:rsidR="00B05F1E">
        <w:rPr>
          <w:sz w:val="18"/>
          <w:szCs w:val="18"/>
        </w:rPr>
        <w:t>l Regulations</w:t>
      </w:r>
      <w:r w:rsidRPr="004434BE">
        <w:rPr>
          <w:sz w:val="18"/>
          <w:szCs w:val="18"/>
        </w:rPr>
        <w:t xml:space="preserve"> it is </w:t>
      </w:r>
      <w:r w:rsidR="001D3348">
        <w:rPr>
          <w:sz w:val="18"/>
          <w:szCs w:val="18"/>
        </w:rPr>
        <w:t>mandatory</w:t>
      </w:r>
      <w:r w:rsidRPr="004434BE">
        <w:rPr>
          <w:sz w:val="18"/>
          <w:szCs w:val="18"/>
        </w:rPr>
        <w:t xml:space="preserve"> to have detailed information about the ordered </w:t>
      </w:r>
      <w:r>
        <w:rPr>
          <w:sz w:val="18"/>
          <w:szCs w:val="18"/>
        </w:rPr>
        <w:br/>
      </w:r>
      <w:r w:rsidRPr="004434BE">
        <w:rPr>
          <w:sz w:val="18"/>
          <w:szCs w:val="18"/>
        </w:rPr>
        <w:t xml:space="preserve">products. The following information is required to enable </w:t>
      </w:r>
      <w:r w:rsidR="00B05F1E">
        <w:rPr>
          <w:sz w:val="18"/>
          <w:szCs w:val="18"/>
        </w:rPr>
        <w:t>Hensoldt to comply with all applicable Export C</w:t>
      </w:r>
      <w:r w:rsidRPr="004434BE">
        <w:rPr>
          <w:sz w:val="18"/>
          <w:szCs w:val="18"/>
        </w:rPr>
        <w:t xml:space="preserve">ontrol </w:t>
      </w:r>
      <w:r>
        <w:rPr>
          <w:sz w:val="18"/>
          <w:szCs w:val="18"/>
        </w:rPr>
        <w:br/>
      </w:r>
      <w:r w:rsidR="00B05F1E">
        <w:rPr>
          <w:sz w:val="18"/>
          <w:szCs w:val="18"/>
        </w:rPr>
        <w:t>Laws and R</w:t>
      </w:r>
      <w:r w:rsidRPr="004434BE">
        <w:rPr>
          <w:sz w:val="18"/>
          <w:szCs w:val="18"/>
        </w:rPr>
        <w:t xml:space="preserve">egulations. The completed form is </w:t>
      </w:r>
      <w:r w:rsidR="00B05F1E">
        <w:rPr>
          <w:sz w:val="18"/>
          <w:szCs w:val="18"/>
        </w:rPr>
        <w:t xml:space="preserve">a precondition for our further export activities referring </w:t>
      </w:r>
      <w:r w:rsidRPr="004434BE">
        <w:rPr>
          <w:sz w:val="18"/>
          <w:szCs w:val="18"/>
        </w:rPr>
        <w:t>to your foreign trade requirements</w:t>
      </w:r>
      <w:r w:rsidR="00B05F1E">
        <w:rPr>
          <w:sz w:val="18"/>
          <w:szCs w:val="18"/>
        </w:rPr>
        <w:t xml:space="preserve"> (e. g. End User Statements)</w:t>
      </w:r>
      <w:r>
        <w:rPr>
          <w:sz w:val="18"/>
          <w:szCs w:val="18"/>
        </w:rPr>
        <w:t>.</w:t>
      </w:r>
      <w:r w:rsidR="00A55176">
        <w:rPr>
          <w:sz w:val="18"/>
          <w:szCs w:val="18"/>
        </w:rPr>
        <w:t xml:space="preserve"> </w:t>
      </w:r>
    </w:p>
    <w:p w:rsidR="00A55176" w:rsidRDefault="00A55176" w:rsidP="00D141B3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Please report the following information in detail:</w:t>
      </w:r>
    </w:p>
    <w:p w:rsidR="00A55176" w:rsidRPr="00E61F30" w:rsidRDefault="00A55176" w:rsidP="00A55176">
      <w:pPr>
        <w:pBdr>
          <w:bottom w:val="single" w:sz="4" w:space="1" w:color="auto"/>
        </w:pBdr>
        <w:rPr>
          <w:sz w:val="6"/>
          <w:szCs w:val="6"/>
        </w:rPr>
      </w:pPr>
    </w:p>
    <w:p w:rsidR="001C189C" w:rsidRPr="00A87BC8" w:rsidRDefault="001C189C" w:rsidP="00A87BC8">
      <w:pPr>
        <w:tabs>
          <w:tab w:val="clear" w:pos="1134"/>
          <w:tab w:val="left" w:pos="1418"/>
        </w:tabs>
        <w:rPr>
          <w:b/>
          <w:noProof/>
        </w:rPr>
      </w:pPr>
      <w:r w:rsidRPr="00A87BC8">
        <w:rPr>
          <w:b/>
          <w:spacing w:val="3"/>
        </w:rPr>
        <w:t>N</w:t>
      </w:r>
      <w:r w:rsidRPr="00A87BC8">
        <w:rPr>
          <w:b/>
        </w:rPr>
        <w:t>a</w:t>
      </w:r>
      <w:r w:rsidRPr="00A87BC8">
        <w:rPr>
          <w:b/>
          <w:spacing w:val="3"/>
        </w:rPr>
        <w:t>m</w:t>
      </w:r>
      <w:r w:rsidRPr="00A87BC8">
        <w:rPr>
          <w:b/>
        </w:rPr>
        <w:t xml:space="preserve">e </w:t>
      </w:r>
      <w:r w:rsidRPr="00A87BC8">
        <w:rPr>
          <w:b/>
          <w:w w:val="99"/>
        </w:rPr>
        <w:t>a</w:t>
      </w:r>
      <w:r w:rsidRPr="00A87BC8">
        <w:rPr>
          <w:b/>
          <w:w w:val="102"/>
        </w:rPr>
        <w:t>n</w:t>
      </w:r>
      <w:r w:rsidRPr="00A87BC8">
        <w:rPr>
          <w:b/>
          <w:w w:val="109"/>
        </w:rPr>
        <w:t>d</w:t>
      </w:r>
      <w:r w:rsidRPr="00A87BC8">
        <w:rPr>
          <w:b/>
        </w:rPr>
        <w:t xml:space="preserve"> </w:t>
      </w:r>
      <w:r w:rsidRPr="00A87BC8">
        <w:rPr>
          <w:b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  <w:bookmarkEnd w:id="0"/>
    </w:p>
    <w:p w:rsidR="001C189C" w:rsidRPr="00A87BC8" w:rsidRDefault="001C189C" w:rsidP="00A87BC8">
      <w:pPr>
        <w:tabs>
          <w:tab w:val="left" w:pos="1418"/>
        </w:tabs>
        <w:rPr>
          <w:b/>
          <w:spacing w:val="-24"/>
        </w:rPr>
      </w:pPr>
      <w:r w:rsidRPr="00A87BC8">
        <w:rPr>
          <w:b/>
          <w:spacing w:val="3"/>
          <w:w w:val="104"/>
        </w:rPr>
        <w:t>A</w:t>
      </w:r>
      <w:r w:rsidRPr="00A87BC8">
        <w:rPr>
          <w:b/>
          <w:w w:val="104"/>
        </w:rPr>
        <w:t>d</w:t>
      </w:r>
      <w:r w:rsidRPr="00A87BC8">
        <w:rPr>
          <w:b/>
          <w:w w:val="109"/>
        </w:rPr>
        <w:t>d</w:t>
      </w:r>
      <w:r w:rsidRPr="00A87BC8">
        <w:rPr>
          <w:b/>
          <w:spacing w:val="1"/>
          <w:w w:val="102"/>
        </w:rPr>
        <w:t>r</w:t>
      </w:r>
      <w:r w:rsidRPr="00A87BC8">
        <w:rPr>
          <w:b/>
          <w:w w:val="99"/>
        </w:rPr>
        <w:t>e</w:t>
      </w:r>
      <w:r w:rsidRPr="00A87BC8">
        <w:rPr>
          <w:b/>
          <w:w w:val="102"/>
        </w:rPr>
        <w:t xml:space="preserve">ss </w:t>
      </w:r>
      <w:r w:rsidRPr="00A87BC8">
        <w:rPr>
          <w:b/>
          <w:w w:val="106"/>
        </w:rPr>
        <w:t>o</w:t>
      </w:r>
      <w:r w:rsidRPr="00A87BC8">
        <w:rPr>
          <w:b/>
          <w:w w:val="109"/>
        </w:rPr>
        <w:t>f</w:t>
      </w:r>
      <w:r w:rsidRPr="00A87BC8">
        <w:rPr>
          <w:b/>
        </w:rPr>
        <w:t xml:space="preserve"> </w:t>
      </w:r>
      <w:r w:rsidRPr="00A87BC8">
        <w:rPr>
          <w:b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  <w:r w:rsidRPr="00A87BC8">
        <w:rPr>
          <w:b/>
          <w:spacing w:val="-24"/>
        </w:rPr>
        <w:t xml:space="preserve"> </w:t>
      </w:r>
    </w:p>
    <w:p w:rsidR="001C189C" w:rsidRPr="00A87BC8" w:rsidRDefault="001C189C" w:rsidP="00A87BC8">
      <w:pPr>
        <w:pBdr>
          <w:bottom w:val="single" w:sz="4" w:space="1" w:color="auto"/>
        </w:pBdr>
        <w:tabs>
          <w:tab w:val="clear" w:pos="1134"/>
          <w:tab w:val="left" w:pos="1418"/>
        </w:tabs>
        <w:rPr>
          <w:b/>
        </w:rPr>
      </w:pPr>
      <w:r w:rsidRPr="00A87BC8">
        <w:rPr>
          <w:b/>
          <w:spacing w:val="3"/>
          <w:w w:val="101"/>
        </w:rPr>
        <w:t>S</w:t>
      </w:r>
      <w:r w:rsidRPr="00A87BC8">
        <w:rPr>
          <w:b/>
          <w:w w:val="101"/>
        </w:rPr>
        <w:t>u</w:t>
      </w:r>
      <w:r w:rsidRPr="00A87BC8">
        <w:rPr>
          <w:b/>
          <w:w w:val="109"/>
        </w:rPr>
        <w:t>pp</w:t>
      </w:r>
      <w:r w:rsidRPr="00A87BC8">
        <w:rPr>
          <w:b/>
          <w:spacing w:val="1"/>
          <w:w w:val="102"/>
        </w:rPr>
        <w:t>li</w:t>
      </w:r>
      <w:r w:rsidRPr="00A87BC8">
        <w:rPr>
          <w:b/>
          <w:w w:val="99"/>
        </w:rPr>
        <w:t>e</w:t>
      </w:r>
      <w:r w:rsidRPr="00A87BC8">
        <w:rPr>
          <w:b/>
          <w:spacing w:val="1"/>
          <w:w w:val="102"/>
        </w:rPr>
        <w:t>r</w:t>
      </w:r>
      <w:r w:rsidRPr="00A87BC8">
        <w:rPr>
          <w:b/>
          <w:w w:val="102"/>
        </w:rPr>
        <w:t>:</w:t>
      </w:r>
      <w:r w:rsidRPr="00A87BC8">
        <w:rPr>
          <w:b/>
          <w:noProof/>
        </w:rPr>
        <w:t xml:space="preserve"> </w:t>
      </w:r>
      <w:r w:rsidRPr="00A87BC8">
        <w:rPr>
          <w:b/>
          <w:noProof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1C189C" w:rsidRPr="00E61F30" w:rsidRDefault="001C189C" w:rsidP="00A87BC8">
      <w:pPr>
        <w:pBdr>
          <w:bottom w:val="single" w:sz="4" w:space="1" w:color="auto"/>
        </w:pBdr>
        <w:tabs>
          <w:tab w:val="left" w:pos="1418"/>
        </w:tabs>
        <w:rPr>
          <w:sz w:val="6"/>
          <w:szCs w:val="6"/>
        </w:rPr>
      </w:pPr>
    </w:p>
    <w:p w:rsidR="00BE2016" w:rsidRPr="00D141B3" w:rsidRDefault="001C189C" w:rsidP="00EB5F90">
      <w:pPr>
        <w:tabs>
          <w:tab w:val="clear" w:pos="5103"/>
          <w:tab w:val="left" w:pos="3686"/>
        </w:tabs>
        <w:rPr>
          <w:b/>
          <w:noProof/>
        </w:rPr>
      </w:pPr>
      <w:r w:rsidRPr="00D141B3">
        <w:rPr>
          <w:b/>
          <w:spacing w:val="3"/>
          <w:w w:val="101"/>
          <w:position w:val="-1"/>
        </w:rPr>
        <w:t>N</w:t>
      </w:r>
      <w:r w:rsidRPr="00D141B3">
        <w:rPr>
          <w:b/>
          <w:w w:val="101"/>
          <w:position w:val="-1"/>
        </w:rPr>
        <w:t>a</w:t>
      </w:r>
      <w:r w:rsidRPr="00D141B3">
        <w:rPr>
          <w:b/>
          <w:spacing w:val="3"/>
          <w:w w:val="105"/>
          <w:position w:val="-1"/>
        </w:rPr>
        <w:t>m</w:t>
      </w:r>
      <w:r w:rsidRPr="00D141B3">
        <w:rPr>
          <w:b/>
          <w:w w:val="99"/>
          <w:position w:val="-1"/>
        </w:rPr>
        <w:t>e</w:t>
      </w:r>
      <w:r w:rsidRPr="00D141B3">
        <w:rPr>
          <w:b/>
          <w:spacing w:val="5"/>
          <w:position w:val="-1"/>
        </w:rPr>
        <w:t xml:space="preserve"> </w:t>
      </w:r>
      <w:r w:rsidRPr="00D141B3">
        <w:rPr>
          <w:b/>
          <w:w w:val="106"/>
          <w:position w:val="-1"/>
        </w:rPr>
        <w:t>o</w:t>
      </w:r>
      <w:r w:rsidRPr="00D141B3">
        <w:rPr>
          <w:b/>
          <w:w w:val="109"/>
          <w:position w:val="-1"/>
        </w:rPr>
        <w:t>f</w:t>
      </w:r>
      <w:r w:rsidRPr="00D141B3">
        <w:rPr>
          <w:b/>
          <w:spacing w:val="4"/>
          <w:position w:val="-1"/>
        </w:rPr>
        <w:t xml:space="preserve"> </w:t>
      </w:r>
      <w:r w:rsidRPr="00D141B3">
        <w:rPr>
          <w:b/>
          <w:spacing w:val="1"/>
          <w:w w:val="116"/>
          <w:position w:val="-1"/>
        </w:rPr>
        <w:t>t</w:t>
      </w:r>
      <w:r w:rsidRPr="00D141B3">
        <w:rPr>
          <w:b/>
          <w:w w:val="102"/>
          <w:position w:val="-1"/>
        </w:rPr>
        <w:t>h</w:t>
      </w:r>
      <w:r w:rsidRPr="00D141B3">
        <w:rPr>
          <w:b/>
          <w:w w:val="99"/>
          <w:position w:val="-1"/>
        </w:rPr>
        <w:t>e</w:t>
      </w:r>
      <w:r w:rsidRPr="00D141B3">
        <w:rPr>
          <w:b/>
          <w:spacing w:val="5"/>
          <w:position w:val="-1"/>
        </w:rPr>
        <w:t xml:space="preserve"> </w:t>
      </w:r>
      <w:r w:rsidRPr="00D141B3">
        <w:rPr>
          <w:b/>
          <w:w w:val="109"/>
          <w:position w:val="-1"/>
        </w:rPr>
        <w:t>p</w:t>
      </w:r>
      <w:r w:rsidRPr="00D141B3">
        <w:rPr>
          <w:b/>
          <w:spacing w:val="1"/>
          <w:w w:val="102"/>
          <w:position w:val="-1"/>
        </w:rPr>
        <w:t>r</w:t>
      </w:r>
      <w:r w:rsidRPr="00D141B3">
        <w:rPr>
          <w:b/>
          <w:w w:val="106"/>
          <w:position w:val="-1"/>
        </w:rPr>
        <w:t>o</w:t>
      </w:r>
      <w:r w:rsidRPr="00D141B3">
        <w:rPr>
          <w:b/>
          <w:w w:val="109"/>
          <w:position w:val="-1"/>
        </w:rPr>
        <w:t>d</w:t>
      </w:r>
      <w:r w:rsidRPr="00D141B3">
        <w:rPr>
          <w:b/>
          <w:w w:val="102"/>
          <w:position w:val="-1"/>
        </w:rPr>
        <w:t>u</w:t>
      </w:r>
      <w:r w:rsidRPr="00D141B3">
        <w:rPr>
          <w:b/>
          <w:w w:val="110"/>
          <w:position w:val="-1"/>
        </w:rPr>
        <w:t>c</w:t>
      </w:r>
      <w:r w:rsidRPr="00D141B3">
        <w:rPr>
          <w:b/>
          <w:w w:val="116"/>
          <w:position w:val="-1"/>
        </w:rPr>
        <w:t>t</w:t>
      </w:r>
      <w:r w:rsidR="00EB5F90">
        <w:rPr>
          <w:b/>
          <w:w w:val="116"/>
          <w:position w:val="-1"/>
        </w:rPr>
        <w:t>/ Description</w:t>
      </w:r>
      <w:r w:rsidR="006F0FCA" w:rsidRPr="00D141B3">
        <w:rPr>
          <w:b/>
          <w:w w:val="103"/>
          <w:position w:val="-1"/>
        </w:rPr>
        <w:t>:</w:t>
      </w:r>
      <w:r w:rsidRPr="00D141B3">
        <w:rPr>
          <w:b/>
          <w:w w:val="103"/>
          <w:position w:val="-1"/>
        </w:rPr>
        <w:tab/>
      </w:r>
      <w:r w:rsidRPr="00D141B3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1B3">
        <w:rPr>
          <w:b/>
          <w:noProof/>
        </w:rPr>
        <w:instrText xml:space="preserve"> FORMTEXT </w:instrText>
      </w:r>
      <w:r w:rsidRPr="00D141B3">
        <w:rPr>
          <w:b/>
          <w:noProof/>
        </w:rPr>
      </w:r>
      <w:r w:rsidRPr="00D141B3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D141B3">
        <w:rPr>
          <w:b/>
          <w:noProof/>
        </w:rPr>
        <w:fldChar w:fldCharType="end"/>
      </w:r>
    </w:p>
    <w:p w:rsidR="001C189C" w:rsidRDefault="001C189C" w:rsidP="002D0724">
      <w:pPr>
        <w:rPr>
          <w:noProof/>
        </w:rPr>
      </w:pPr>
      <w:r w:rsidRPr="009F7A8F">
        <w:t>Ty</w:t>
      </w:r>
      <w:r w:rsidRPr="009F7A8F">
        <w:rPr>
          <w:w w:val="105"/>
        </w:rPr>
        <w:t>pe</w:t>
      </w:r>
      <w:r w:rsidRPr="009F7A8F">
        <w:rPr>
          <w:w w:val="124"/>
        </w:rPr>
        <w:t>/</w:t>
      </w:r>
      <w:r w:rsidRPr="009F7A8F">
        <w:rPr>
          <w:spacing w:val="4"/>
        </w:rPr>
        <w:t xml:space="preserve"> </w:t>
      </w:r>
      <w:r w:rsidRPr="009F7A8F">
        <w:t>Pa</w:t>
      </w:r>
      <w:r w:rsidRPr="009F7A8F">
        <w:rPr>
          <w:spacing w:val="1"/>
          <w:w w:val="103"/>
        </w:rPr>
        <w:t>r</w:t>
      </w:r>
      <w:r w:rsidRPr="009F7A8F">
        <w:rPr>
          <w:spacing w:val="1"/>
          <w:w w:val="117"/>
        </w:rPr>
        <w:t>t</w:t>
      </w:r>
      <w:r w:rsidRPr="009F7A8F">
        <w:rPr>
          <w:spacing w:val="1"/>
          <w:w w:val="120"/>
        </w:rPr>
        <w:t>-</w:t>
      </w:r>
      <w:r w:rsidRPr="009F7A8F">
        <w:rPr>
          <w:w w:val="105"/>
        </w:rPr>
        <w:t>No</w:t>
      </w:r>
      <w:r w:rsidR="00491D58" w:rsidRPr="009F7A8F">
        <w:rPr>
          <w:w w:val="105"/>
        </w:rPr>
        <w:t>:</w:t>
      </w:r>
      <w:r w:rsidRPr="009F7A8F">
        <w:rPr>
          <w:noProof/>
        </w:rPr>
        <w:t xml:space="preserve"> </w:t>
      </w:r>
      <w:r w:rsidR="002D0724">
        <w:rPr>
          <w:noProof/>
        </w:rPr>
        <w:tab/>
      </w:r>
      <w:r w:rsidRPr="009F7A8F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FD2CDE" w:rsidRDefault="00FD2CDE" w:rsidP="00F0561C">
      <w:r>
        <w:rPr>
          <w:rFonts w:ascii="HelveticaNeue" w:hAnsi="HelveticaNeue" w:cs="HelveticaNeue"/>
          <w:szCs w:val="20"/>
        </w:rPr>
        <w:t xml:space="preserve">Hensoldt Specification: </w:t>
      </w:r>
      <w:r w:rsidR="002D0724">
        <w:rPr>
          <w:rFonts w:ascii="HelveticaNeue" w:hAnsi="HelveticaNeue" w:cs="HelveticaNeue"/>
          <w:szCs w:val="20"/>
        </w:rPr>
        <w:tab/>
      </w:r>
      <w:r>
        <w:rPr>
          <w:rFonts w:ascii="HelveticaNeue" w:hAnsi="HelveticaNeue" w:cs="HelveticaNeue"/>
          <w:szCs w:val="20"/>
        </w:rPr>
        <w:t>NO:</w:t>
      </w:r>
      <w:r w:rsidRPr="00FD2CDE"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>
        <w:tab/>
      </w:r>
      <w:r>
        <w:rPr>
          <w:rFonts w:ascii="HelveticaNeue" w:hAnsi="HelveticaNeue" w:cs="HelveticaNeue"/>
          <w:szCs w:val="20"/>
        </w:rPr>
        <w:t>Y</w:t>
      </w:r>
      <w:r w:rsidR="00F0561C">
        <w:rPr>
          <w:rFonts w:ascii="HelveticaNeue" w:hAnsi="HelveticaNeue" w:cs="HelveticaNeue"/>
          <w:szCs w:val="20"/>
        </w:rPr>
        <w:t>ES</w:t>
      </w:r>
      <w:r w:rsidR="00F0561C" w:rsidRPr="002D0724">
        <w:t>:</w:t>
      </w:r>
      <w:r w:rsidR="00F0561C">
        <w:t xml:space="preserve"> </w:t>
      </w:r>
      <w:r w:rsidR="00F0561C"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561C" w:rsidRPr="002D0724">
        <w:instrText xml:space="preserve"> FORMCHECKBOX </w:instrText>
      </w:r>
      <w:r w:rsidR="00634DC9">
        <w:fldChar w:fldCharType="separate"/>
      </w:r>
      <w:r w:rsidR="00F0561C" w:rsidRPr="002D0724">
        <w:fldChar w:fldCharType="end"/>
      </w:r>
      <w:r w:rsidR="00AF2DE2">
        <w:t xml:space="preserve"> </w:t>
      </w:r>
      <w:r>
        <w:tab/>
      </w:r>
      <w:r>
        <w:rPr>
          <w:rFonts w:ascii="HelveticaNeue" w:hAnsi="HelveticaNeue" w:cs="HelveticaNeue"/>
          <w:szCs w:val="20"/>
        </w:rPr>
        <w:t>Specification No.:</w:t>
      </w:r>
      <w:r w:rsidR="002D0724">
        <w:rPr>
          <w:rFonts w:ascii="HelveticaNeue" w:hAnsi="HelveticaNeue" w:cs="HelveticaNeue"/>
          <w:szCs w:val="20"/>
        </w:rPr>
        <w:tab/>
      </w:r>
      <w:r w:rsidRPr="009F7A8F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E61F30" w:rsidRDefault="001C189C" w:rsidP="00D141B3">
      <w:pPr>
        <w:pBdr>
          <w:bottom w:val="single" w:sz="4" w:space="1" w:color="auto"/>
        </w:pBdr>
        <w:rPr>
          <w:sz w:val="6"/>
          <w:szCs w:val="6"/>
        </w:rPr>
      </w:pPr>
    </w:p>
    <w:p w:rsidR="009F7A8F" w:rsidRPr="002D0724" w:rsidRDefault="009F7A8F" w:rsidP="002D0724">
      <w:pPr>
        <w:rPr>
          <w:rStyle w:val="Fett"/>
        </w:rPr>
      </w:pPr>
      <w:r w:rsidRPr="002D0724">
        <w:rPr>
          <w:rStyle w:val="Fett"/>
        </w:rPr>
        <w:t>Is the product subject to your national export control regulation?</w:t>
      </w:r>
    </w:p>
    <w:p w:rsidR="002D0724" w:rsidRDefault="009F7A8F" w:rsidP="002D0724">
      <w:proofErr w:type="gramStart"/>
      <w:r w:rsidRPr="002D0724">
        <w:t>Dual-use-item?</w:t>
      </w:r>
      <w:proofErr w:type="gramEnd"/>
      <w:r w:rsidRPr="002D0724">
        <w:tab/>
        <w:t xml:space="preserve">NO: </w:t>
      </w:r>
      <w:r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724">
        <w:instrText xml:space="preserve"> FORMCHECKBOX </w:instrText>
      </w:r>
      <w:r w:rsidR="00634DC9">
        <w:fldChar w:fldCharType="separate"/>
      </w:r>
      <w:r w:rsidRPr="002D0724">
        <w:fldChar w:fldCharType="end"/>
      </w:r>
      <w:r w:rsidR="00AF2DE2">
        <w:t xml:space="preserve"> </w:t>
      </w:r>
      <w:r w:rsidRPr="002D0724">
        <w:tab/>
        <w:t>YES:</w:t>
      </w:r>
      <w:r w:rsidR="00F0561C">
        <w:t xml:space="preserve"> </w:t>
      </w:r>
      <w:r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724">
        <w:instrText xml:space="preserve"> FORMCHECKBOX </w:instrText>
      </w:r>
      <w:r w:rsidR="00634DC9">
        <w:fldChar w:fldCharType="separate"/>
      </w:r>
      <w:r w:rsidRPr="002D0724">
        <w:fldChar w:fldCharType="end"/>
      </w:r>
      <w:r w:rsidR="00AF2DE2">
        <w:t xml:space="preserve"> </w:t>
      </w:r>
      <w:r w:rsidR="002D0724" w:rsidRPr="002D0724">
        <w:tab/>
      </w:r>
      <w:r w:rsidRPr="002D0724">
        <w:t xml:space="preserve">indicate Control List-No.: </w:t>
      </w:r>
      <w:r w:rsidRPr="002D0724">
        <w:tab/>
      </w:r>
      <w:r w:rsidRPr="002D0724">
        <w:fldChar w:fldCharType="begin">
          <w:ffData>
            <w:name w:val="Text1"/>
            <w:enabled/>
            <w:calcOnExit w:val="0"/>
            <w:textInput/>
          </w:ffData>
        </w:fldChar>
      </w:r>
      <w:r w:rsidRPr="002D0724">
        <w:instrText xml:space="preserve"> FORMTEXT </w:instrText>
      </w:r>
      <w:r w:rsidRPr="002D0724"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2D0724">
        <w:fldChar w:fldCharType="end"/>
      </w:r>
    </w:p>
    <w:p w:rsidR="00B51203" w:rsidRPr="00E61F30" w:rsidRDefault="009F7A8F" w:rsidP="00B51203">
      <w:pPr>
        <w:pBdr>
          <w:bottom w:val="single" w:sz="4" w:space="1" w:color="auto"/>
        </w:pBdr>
        <w:rPr>
          <w:rStyle w:val="Fett"/>
          <w:b w:val="0"/>
          <w:bCs w:val="0"/>
          <w:sz w:val="6"/>
          <w:szCs w:val="6"/>
        </w:rPr>
      </w:pPr>
      <w:proofErr w:type="gramStart"/>
      <w:r w:rsidRPr="009F7A8F">
        <w:t>Military Equipment?</w:t>
      </w:r>
      <w:proofErr w:type="gramEnd"/>
      <w:r w:rsidRPr="009F7A8F">
        <w:tab/>
        <w:t xml:space="preserve">NO: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</w:r>
      <w:r w:rsidR="000511F9">
        <w:t xml:space="preserve">YES: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="00AF2DE2">
        <w:t xml:space="preserve"> </w:t>
      </w:r>
      <w:r w:rsidR="002D0724">
        <w:rPr>
          <w:spacing w:val="-44"/>
        </w:rPr>
        <w:tab/>
      </w:r>
      <w:r w:rsidRPr="009F7A8F">
        <w:t>indicate Control List-No.:</w:t>
      </w:r>
      <w:r w:rsidRPr="009F7A8F">
        <w:tab/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  <w:r w:rsidRPr="009F7A8F">
        <w:cr/>
      </w:r>
    </w:p>
    <w:p w:rsidR="00E61F30" w:rsidRPr="00E61F30" w:rsidRDefault="00E61F30" w:rsidP="002D0724">
      <w:pPr>
        <w:rPr>
          <w:rStyle w:val="Fett"/>
          <w:sz w:val="6"/>
          <w:szCs w:val="6"/>
          <w:lang w:val="en-US"/>
        </w:rPr>
      </w:pPr>
    </w:p>
    <w:p w:rsidR="001C189C" w:rsidRPr="002D0724" w:rsidRDefault="001C189C" w:rsidP="002D0724">
      <w:pPr>
        <w:rPr>
          <w:rStyle w:val="Fett"/>
        </w:rPr>
      </w:pPr>
      <w:r w:rsidRPr="002D0724">
        <w:rPr>
          <w:rStyle w:val="Fett"/>
        </w:rPr>
        <w:t>Is your product (or any component thereof) subject to US-Export Regulations?</w:t>
      </w:r>
    </w:p>
    <w:p w:rsidR="001C189C" w:rsidRPr="009F7A8F" w:rsidRDefault="001C189C" w:rsidP="002D0724">
      <w:pPr>
        <w:rPr>
          <w:noProof/>
        </w:rPr>
      </w:pPr>
      <w:r w:rsidRPr="002D0724">
        <w:rPr>
          <w:rStyle w:val="Fett"/>
        </w:rPr>
        <w:t>EAR</w:t>
      </w:r>
      <w:r w:rsidRPr="009F7A8F">
        <w:tab/>
      </w:r>
      <w:r w:rsidR="002D0724">
        <w:tab/>
      </w:r>
      <w:r w:rsidR="00F0561C" w:rsidRPr="009F7A8F">
        <w:t xml:space="preserve">NO: </w:t>
      </w:r>
      <w:r w:rsidR="00F0561C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61C" w:rsidRPr="009F7A8F">
        <w:instrText xml:space="preserve"> FORMCHECKBOX </w:instrText>
      </w:r>
      <w:r w:rsidR="00634DC9">
        <w:fldChar w:fldCharType="separate"/>
      </w:r>
      <w:r w:rsidR="00F0561C" w:rsidRPr="009F7A8F">
        <w:fldChar w:fldCharType="end"/>
      </w:r>
      <w:r w:rsidR="00AF2DE2">
        <w:t xml:space="preserve"> </w:t>
      </w:r>
      <w:r w:rsidRPr="009F7A8F">
        <w:tab/>
        <w:t>YES</w:t>
      </w:r>
      <w:r w:rsidR="006F72E2" w:rsidRPr="009F7A8F">
        <w:t>:</w:t>
      </w:r>
      <w:r w:rsidR="000511F9">
        <w:t xml:space="preserve"> </w:t>
      </w:r>
      <w:r w:rsidR="006F72E2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2E2" w:rsidRPr="009F7A8F">
        <w:instrText xml:space="preserve"> FORMCHECKBOX </w:instrText>
      </w:r>
      <w:r w:rsidR="00634DC9">
        <w:fldChar w:fldCharType="separate"/>
      </w:r>
      <w:r w:rsidR="006F72E2" w:rsidRPr="009F7A8F">
        <w:fldChar w:fldCharType="end"/>
      </w:r>
      <w:r w:rsidR="00AF2DE2">
        <w:t xml:space="preserve"> </w:t>
      </w:r>
      <w:r w:rsidRPr="009F7A8F">
        <w:tab/>
      </w:r>
      <w:r w:rsidRPr="009F7A8F">
        <w:rPr>
          <w:spacing w:val="1"/>
        </w:rPr>
        <w:t>i</w:t>
      </w:r>
      <w:r w:rsidRPr="009F7A8F">
        <w:t>nd</w:t>
      </w:r>
      <w:r w:rsidRPr="009F7A8F">
        <w:rPr>
          <w:spacing w:val="1"/>
        </w:rPr>
        <w:t>i</w:t>
      </w:r>
      <w:r w:rsidRPr="009F7A8F">
        <w:t>ca</w:t>
      </w:r>
      <w:r w:rsidRPr="009F7A8F">
        <w:rPr>
          <w:spacing w:val="1"/>
        </w:rPr>
        <w:t>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rPr>
          <w:w w:val="94"/>
        </w:rPr>
        <w:t>E</w:t>
      </w:r>
      <w:r w:rsidRPr="009F7A8F">
        <w:rPr>
          <w:w w:val="103"/>
        </w:rPr>
        <w:t>CCN</w:t>
      </w:r>
      <w:r w:rsidRPr="009F7A8F">
        <w:rPr>
          <w:spacing w:val="1"/>
          <w:w w:val="120"/>
        </w:rPr>
        <w:t>-</w:t>
      </w:r>
      <w:r w:rsidRPr="009F7A8F">
        <w:rPr>
          <w:w w:val="105"/>
        </w:rPr>
        <w:t>No</w:t>
      </w:r>
      <w:r w:rsidRPr="009F7A8F">
        <w:rPr>
          <w:spacing w:val="1"/>
          <w:w w:val="103"/>
        </w:rPr>
        <w:t>.</w:t>
      </w:r>
      <w:r w:rsidR="002D0724">
        <w:rPr>
          <w:w w:val="103"/>
        </w:rPr>
        <w:t>:</w:t>
      </w:r>
      <w:r w:rsidR="002D0724">
        <w:rPr>
          <w:w w:val="103"/>
        </w:rPr>
        <w:tab/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9F7A8F" w:rsidRDefault="00B17A9D" w:rsidP="002D0724">
      <w:r>
        <w:t>If “No”:</w:t>
      </w:r>
    </w:p>
    <w:p w:rsidR="001C189C" w:rsidRPr="00131EA8" w:rsidRDefault="001C189C" w:rsidP="00B17A9D">
      <w:pPr>
        <w:ind w:left="426"/>
        <w:rPr>
          <w:rFonts w:cs="Arial"/>
        </w:rPr>
      </w:pPr>
      <w:r w:rsidRPr="00131EA8">
        <w:rPr>
          <w:rFonts w:cs="Arial"/>
          <w:position w:val="-1"/>
        </w:rPr>
        <w:t>P</w:t>
      </w:r>
      <w:r w:rsidRPr="00131EA8">
        <w:rPr>
          <w:rFonts w:cs="Arial"/>
          <w:spacing w:val="1"/>
          <w:position w:val="-1"/>
        </w:rPr>
        <w:t>l</w:t>
      </w:r>
      <w:r w:rsidRPr="00131EA8">
        <w:rPr>
          <w:rFonts w:cs="Arial"/>
          <w:position w:val="-1"/>
        </w:rPr>
        <w:t>ease</w:t>
      </w:r>
      <w:r w:rsidRPr="00131EA8">
        <w:rPr>
          <w:rFonts w:cs="Arial"/>
          <w:spacing w:val="10"/>
          <w:position w:val="-1"/>
        </w:rPr>
        <w:t xml:space="preserve"> </w:t>
      </w:r>
      <w:r w:rsidRPr="00131EA8">
        <w:rPr>
          <w:rFonts w:cs="Arial"/>
          <w:position w:val="-1"/>
        </w:rPr>
        <w:t>s</w:t>
      </w:r>
      <w:r w:rsidRPr="00131EA8">
        <w:rPr>
          <w:rFonts w:cs="Arial"/>
          <w:spacing w:val="1"/>
          <w:position w:val="-1"/>
        </w:rPr>
        <w:t>t</w:t>
      </w:r>
      <w:r w:rsidRPr="00131EA8">
        <w:rPr>
          <w:rFonts w:cs="Arial"/>
          <w:position w:val="-1"/>
        </w:rPr>
        <w:t>a</w:t>
      </w:r>
      <w:r w:rsidRPr="00131EA8">
        <w:rPr>
          <w:rFonts w:cs="Arial"/>
          <w:spacing w:val="1"/>
          <w:position w:val="-1"/>
        </w:rPr>
        <w:t>t</w:t>
      </w:r>
      <w:r w:rsidRPr="00131EA8">
        <w:rPr>
          <w:rFonts w:cs="Arial"/>
          <w:position w:val="-1"/>
        </w:rPr>
        <w:t>e</w:t>
      </w:r>
      <w:r w:rsidRPr="00131EA8">
        <w:rPr>
          <w:rFonts w:cs="Arial"/>
          <w:spacing w:val="25"/>
          <w:position w:val="-1"/>
        </w:rPr>
        <w:t xml:space="preserve"> </w:t>
      </w:r>
      <w:r w:rsidRPr="00B4650F">
        <w:rPr>
          <w:rFonts w:cs="Arial"/>
          <w:position w:val="-1"/>
        </w:rPr>
        <w:t>t</w:t>
      </w:r>
      <w:r w:rsidRPr="00131EA8">
        <w:rPr>
          <w:rFonts w:cs="Arial"/>
          <w:position w:val="-1"/>
        </w:rPr>
        <w:t>he</w:t>
      </w:r>
      <w:r w:rsidRPr="00B4650F">
        <w:rPr>
          <w:rFonts w:cs="Arial"/>
          <w:position w:val="-1"/>
        </w:rPr>
        <w:t xml:space="preserve"> </w:t>
      </w:r>
      <w:r w:rsidR="002C6C05" w:rsidRPr="00B4650F">
        <w:rPr>
          <w:rFonts w:cs="Arial"/>
          <w:position w:val="-1"/>
        </w:rPr>
        <w:t>US-Origin content in % (</w:t>
      </w:r>
      <w:r w:rsidRPr="00B4650F">
        <w:rPr>
          <w:rFonts w:cs="Arial"/>
          <w:position w:val="-1"/>
        </w:rPr>
        <w:t>“De-</w:t>
      </w:r>
      <w:proofErr w:type="spellStart"/>
      <w:r w:rsidRPr="00B4650F">
        <w:rPr>
          <w:rFonts w:cs="Arial"/>
          <w:position w:val="-1"/>
        </w:rPr>
        <w:t>Minimis</w:t>
      </w:r>
      <w:proofErr w:type="spellEnd"/>
      <w:r w:rsidRPr="00B4650F">
        <w:rPr>
          <w:rFonts w:cs="Arial"/>
          <w:position w:val="-1"/>
        </w:rPr>
        <w:t>” l</w:t>
      </w:r>
      <w:r w:rsidRPr="00131EA8">
        <w:rPr>
          <w:rFonts w:cs="Arial"/>
          <w:position w:val="-1"/>
        </w:rPr>
        <w:t>e</w:t>
      </w:r>
      <w:r w:rsidRPr="00B4650F">
        <w:rPr>
          <w:rFonts w:cs="Arial"/>
          <w:position w:val="-1"/>
        </w:rPr>
        <w:t>v</w:t>
      </w:r>
      <w:r w:rsidRPr="00131EA8">
        <w:rPr>
          <w:rFonts w:cs="Arial"/>
          <w:position w:val="-1"/>
        </w:rPr>
        <w:t>e</w:t>
      </w:r>
      <w:r w:rsidRPr="00B4650F">
        <w:rPr>
          <w:rFonts w:cs="Arial"/>
          <w:position w:val="-1"/>
        </w:rPr>
        <w:t>l</w:t>
      </w:r>
      <w:r w:rsidR="00701D59">
        <w:rPr>
          <w:rFonts w:cs="Arial"/>
          <w:position w:val="-1"/>
        </w:rPr>
        <w:t xml:space="preserve"> without EAR99</w:t>
      </w:r>
      <w:r w:rsidR="002C6C05" w:rsidRPr="00B4650F">
        <w:rPr>
          <w:rFonts w:cs="Arial"/>
          <w:position w:val="-1"/>
        </w:rPr>
        <w:t>)</w:t>
      </w:r>
      <w:r w:rsidRPr="00B4650F">
        <w:rPr>
          <w:rFonts w:cs="Arial"/>
          <w:position w:val="-1"/>
        </w:rPr>
        <w:t>:</w:t>
      </w:r>
      <w:r w:rsidR="00BE2016" w:rsidRPr="00131EA8">
        <w:rPr>
          <w:rFonts w:cs="Arial"/>
          <w:w w:val="103"/>
          <w:position w:val="-1"/>
        </w:rPr>
        <w:t xml:space="preserve"> </w:t>
      </w:r>
      <w:r w:rsidR="00D4383D">
        <w:rPr>
          <w:rFonts w:cs="Arial"/>
          <w:w w:val="103"/>
          <w:position w:val="-1"/>
        </w:rPr>
        <w:tab/>
      </w:r>
      <w:r w:rsidR="00561C87" w:rsidRPr="00131EA8"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C87" w:rsidRPr="00131EA8">
        <w:rPr>
          <w:rFonts w:cs="Arial"/>
          <w:noProof/>
        </w:rPr>
        <w:instrText xml:space="preserve"> FORMTEXT </w:instrText>
      </w:r>
      <w:r w:rsidR="00561C87" w:rsidRPr="00131EA8">
        <w:rPr>
          <w:rFonts w:cs="Arial"/>
          <w:noProof/>
        </w:rPr>
      </w:r>
      <w:r w:rsidR="00561C87" w:rsidRPr="00131EA8">
        <w:rPr>
          <w:rFonts w:cs="Arial"/>
          <w:noProof/>
        </w:rPr>
        <w:fldChar w:fldCharType="separate"/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561C87" w:rsidRPr="00131EA8">
        <w:rPr>
          <w:rFonts w:cs="Arial"/>
          <w:noProof/>
        </w:rPr>
        <w:fldChar w:fldCharType="end"/>
      </w:r>
      <w:r w:rsidR="00B17A9D">
        <w:rPr>
          <w:rFonts w:cs="Arial"/>
          <w:noProof/>
        </w:rPr>
        <w:t>%</w:t>
      </w:r>
      <w:r w:rsidR="00BE2016" w:rsidRPr="00131EA8">
        <w:rPr>
          <w:rFonts w:cs="Arial"/>
          <w:noProof/>
        </w:rPr>
        <w:t xml:space="preserve"> </w:t>
      </w:r>
    </w:p>
    <w:p w:rsidR="00436347" w:rsidRDefault="00B17A9D" w:rsidP="00436347">
      <w:pPr>
        <w:tabs>
          <w:tab w:val="clear" w:pos="5103"/>
          <w:tab w:val="left" w:pos="4820"/>
        </w:tabs>
        <w:ind w:left="425"/>
        <w:rPr>
          <w:rFonts w:cs="Arial"/>
          <w:noProof/>
        </w:rPr>
      </w:pPr>
      <w:r>
        <w:t xml:space="preserve">Please list all </w:t>
      </w:r>
      <w:proofErr w:type="spellStart"/>
      <w:r>
        <w:t>containig</w:t>
      </w:r>
      <w:proofErr w:type="spellEnd"/>
      <w:r>
        <w:t xml:space="preserve"> ECCNs</w:t>
      </w:r>
      <w:r w:rsidR="00701D59">
        <w:t xml:space="preserve"> (without EAR99):</w:t>
      </w:r>
      <w:r w:rsidR="00701D59">
        <w:tab/>
      </w:r>
      <w:r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1C189C" w:rsidRPr="009F7A8F" w:rsidRDefault="00A125AE" w:rsidP="00436347">
      <w:pPr>
        <w:tabs>
          <w:tab w:val="clear" w:pos="5103"/>
          <w:tab w:val="left" w:pos="4820"/>
        </w:tabs>
        <w:ind w:left="425"/>
      </w:pPr>
      <w:r>
        <w:t>Please state the EAR99 content in %:</w:t>
      </w:r>
      <w:r w:rsidR="00D4383D">
        <w:tab/>
      </w:r>
      <w:r w:rsidRPr="00131EA8"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EA8">
        <w:rPr>
          <w:rFonts w:cs="Arial"/>
          <w:noProof/>
        </w:rPr>
        <w:instrText xml:space="preserve"> FORMTEXT </w:instrText>
      </w:r>
      <w:r w:rsidRPr="00131EA8">
        <w:rPr>
          <w:rFonts w:cs="Arial"/>
          <w:noProof/>
        </w:rPr>
      </w:r>
      <w:r w:rsidRPr="00131EA8"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31EA8">
        <w:rPr>
          <w:rFonts w:cs="Arial"/>
          <w:noProof/>
        </w:rPr>
        <w:fldChar w:fldCharType="end"/>
      </w:r>
      <w:r>
        <w:rPr>
          <w:rFonts w:cs="Arial"/>
          <w:noProof/>
        </w:rPr>
        <w:t>%</w:t>
      </w:r>
    </w:p>
    <w:p w:rsidR="006F0FCA" w:rsidRPr="009F7A8F" w:rsidRDefault="006F0FCA" w:rsidP="002D0724"/>
    <w:p w:rsidR="001C189C" w:rsidRPr="009F7A8F" w:rsidRDefault="001C189C" w:rsidP="002D0724">
      <w:pPr>
        <w:rPr>
          <w:w w:val="103"/>
          <w:u w:val="single" w:color="000000"/>
        </w:rPr>
      </w:pPr>
      <w:r w:rsidRPr="002D0724">
        <w:rPr>
          <w:b/>
          <w:spacing w:val="1"/>
        </w:rPr>
        <w:t>I</w:t>
      </w:r>
      <w:r w:rsidRPr="002D0724">
        <w:rPr>
          <w:b/>
        </w:rPr>
        <w:t>T</w:t>
      </w:r>
      <w:r w:rsidRPr="002D0724">
        <w:rPr>
          <w:b/>
          <w:spacing w:val="3"/>
        </w:rPr>
        <w:t>A</w:t>
      </w:r>
      <w:r w:rsidRPr="002D0724">
        <w:rPr>
          <w:b/>
        </w:rPr>
        <w:t>R</w:t>
      </w:r>
      <w:r w:rsidRPr="002D0724">
        <w:rPr>
          <w:b/>
          <w:spacing w:val="-52"/>
        </w:rPr>
        <w:t xml:space="preserve"> </w:t>
      </w:r>
      <w:r w:rsidRPr="009F7A8F">
        <w:tab/>
      </w:r>
      <w:r w:rsidR="002D0724">
        <w:tab/>
      </w:r>
      <w:r w:rsidRPr="009F7A8F">
        <w:t>NO</w:t>
      </w:r>
      <w:r w:rsidR="006F72E2" w:rsidRPr="009F7A8F">
        <w:t>:</w:t>
      </w:r>
      <w:r w:rsidR="00AF2DE2">
        <w:t xml:space="preserve"> </w:t>
      </w:r>
      <w:r w:rsidR="006F72E2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2E2" w:rsidRPr="009F7A8F">
        <w:instrText xml:space="preserve"> FORMCHECKBOX </w:instrText>
      </w:r>
      <w:r w:rsidR="00634DC9">
        <w:fldChar w:fldCharType="separate"/>
      </w:r>
      <w:r w:rsidR="006F72E2" w:rsidRPr="009F7A8F">
        <w:fldChar w:fldCharType="end"/>
      </w:r>
      <w:r w:rsidR="00AF2DE2">
        <w:t xml:space="preserve"> </w:t>
      </w:r>
      <w:r w:rsidRPr="009F7A8F">
        <w:tab/>
        <w:t>YES:</w:t>
      </w:r>
      <w:r w:rsidR="00314450">
        <w:t xml:space="preserve"> </w:t>
      </w:r>
      <w:r w:rsidR="00314450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4450" w:rsidRPr="009F7A8F">
        <w:instrText xml:space="preserve"> FORMCHECKBOX </w:instrText>
      </w:r>
      <w:r w:rsidR="00634DC9">
        <w:fldChar w:fldCharType="separate"/>
      </w:r>
      <w:r w:rsidR="00314450" w:rsidRPr="009F7A8F">
        <w:fldChar w:fldCharType="end"/>
      </w:r>
      <w:r w:rsidR="00AF2DE2">
        <w:t xml:space="preserve"> </w:t>
      </w:r>
      <w:r w:rsidRPr="009F7A8F">
        <w:tab/>
      </w:r>
      <w:r w:rsidRPr="009F7A8F">
        <w:rPr>
          <w:spacing w:val="1"/>
        </w:rPr>
        <w:t>i</w:t>
      </w:r>
      <w:r w:rsidRPr="009F7A8F">
        <w:t>nd</w:t>
      </w:r>
      <w:r w:rsidRPr="009F7A8F">
        <w:rPr>
          <w:spacing w:val="1"/>
        </w:rPr>
        <w:t>i</w:t>
      </w:r>
      <w:r w:rsidRPr="009F7A8F">
        <w:t>ca</w:t>
      </w:r>
      <w:r w:rsidRPr="009F7A8F">
        <w:rPr>
          <w:spacing w:val="1"/>
        </w:rPr>
        <w:t>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t>US</w:t>
      </w:r>
      <w:r w:rsidRPr="009F7A8F">
        <w:rPr>
          <w:spacing w:val="3"/>
        </w:rPr>
        <w:t>M</w:t>
      </w:r>
      <w:r w:rsidRPr="009F7A8F">
        <w:t>L</w:t>
      </w:r>
      <w:r w:rsidRPr="009F7A8F">
        <w:rPr>
          <w:spacing w:val="24"/>
        </w:rPr>
        <w:t xml:space="preserve"> </w:t>
      </w:r>
      <w:r w:rsidRPr="009F7A8F">
        <w:rPr>
          <w:w w:val="111"/>
        </w:rPr>
        <w:t>c</w:t>
      </w:r>
      <w:r w:rsidRPr="009F7A8F">
        <w:rPr>
          <w:spacing w:val="1"/>
          <w:w w:val="101"/>
        </w:rPr>
        <w:t>l</w:t>
      </w:r>
      <w:r w:rsidRPr="009F7A8F">
        <w:rPr>
          <w:w w:val="101"/>
        </w:rPr>
        <w:t>a</w:t>
      </w:r>
      <w:r w:rsidRPr="009F7A8F">
        <w:rPr>
          <w:w w:val="103"/>
        </w:rPr>
        <w:t>ss</w:t>
      </w:r>
      <w:r w:rsidRPr="009F7A8F">
        <w:rPr>
          <w:spacing w:val="1"/>
          <w:w w:val="107"/>
        </w:rPr>
        <w:t>if</w:t>
      </w:r>
      <w:r w:rsidRPr="009F7A8F">
        <w:rPr>
          <w:spacing w:val="1"/>
          <w:w w:val="108"/>
        </w:rPr>
        <w:t>i</w:t>
      </w:r>
      <w:r w:rsidRPr="009F7A8F">
        <w:rPr>
          <w:w w:val="108"/>
        </w:rPr>
        <w:t>c</w:t>
      </w:r>
      <w:r w:rsidRPr="009F7A8F">
        <w:t>a</w:t>
      </w:r>
      <w:r w:rsidRPr="009F7A8F">
        <w:rPr>
          <w:spacing w:val="1"/>
          <w:w w:val="117"/>
        </w:rPr>
        <w:t>t</w:t>
      </w:r>
      <w:r w:rsidRPr="009F7A8F">
        <w:rPr>
          <w:spacing w:val="1"/>
          <w:w w:val="105"/>
        </w:rPr>
        <w:t>i</w:t>
      </w:r>
      <w:r w:rsidRPr="009F7A8F">
        <w:rPr>
          <w:w w:val="105"/>
        </w:rPr>
        <w:t>o</w:t>
      </w:r>
      <w:r w:rsidRPr="009F7A8F">
        <w:rPr>
          <w:w w:val="103"/>
        </w:rPr>
        <w:t>n</w:t>
      </w:r>
      <w:r w:rsidR="00B17A9D">
        <w:rPr>
          <w:w w:val="103"/>
        </w:rPr>
        <w:t>-No</w:t>
      </w:r>
      <w:r w:rsidRPr="009F7A8F">
        <w:rPr>
          <w:w w:val="103"/>
        </w:rPr>
        <w:t>:</w:t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9F7A8F" w:rsidRDefault="001C189C" w:rsidP="002D0724">
      <w:r w:rsidRPr="009F7A8F">
        <w:rPr>
          <w:spacing w:val="1"/>
          <w:w w:val="103"/>
        </w:rPr>
        <w:t>I</w:t>
      </w:r>
      <w:r w:rsidRPr="009F7A8F">
        <w:rPr>
          <w:w w:val="103"/>
        </w:rPr>
        <w:t>f</w:t>
      </w:r>
      <w:r w:rsidRPr="009F7A8F">
        <w:rPr>
          <w:spacing w:val="4"/>
        </w:rPr>
        <w:t xml:space="preserve"> </w:t>
      </w:r>
      <w:r w:rsidRPr="009F7A8F">
        <w:rPr>
          <w:spacing w:val="1"/>
        </w:rPr>
        <w:t>I</w:t>
      </w:r>
      <w:r w:rsidRPr="009F7A8F">
        <w:t>TAR</w:t>
      </w:r>
      <w:r w:rsidRPr="009F7A8F">
        <w:rPr>
          <w:spacing w:val="-3"/>
        </w:rPr>
        <w:t xml:space="preserve"> </w:t>
      </w:r>
      <w:r w:rsidRPr="009F7A8F">
        <w:rPr>
          <w:spacing w:val="1"/>
        </w:rPr>
        <w:t>r</w:t>
      </w:r>
      <w:r w:rsidRPr="009F7A8F">
        <w:t>egu</w:t>
      </w:r>
      <w:r w:rsidRPr="009F7A8F">
        <w:rPr>
          <w:spacing w:val="1"/>
        </w:rPr>
        <w:t>l</w:t>
      </w:r>
      <w:r w:rsidRPr="009F7A8F">
        <w:t>a</w:t>
      </w:r>
      <w:r w:rsidRPr="009F7A8F">
        <w:rPr>
          <w:spacing w:val="1"/>
        </w:rPr>
        <w:t>ti</w:t>
      </w:r>
      <w:r w:rsidRPr="009F7A8F">
        <w:t>ons</w:t>
      </w:r>
      <w:r w:rsidRPr="009F7A8F">
        <w:rPr>
          <w:spacing w:val="39"/>
        </w:rPr>
        <w:t xml:space="preserve"> </w:t>
      </w:r>
      <w:r w:rsidRPr="009F7A8F">
        <w:t>app</w:t>
      </w:r>
      <w:r w:rsidRPr="009F7A8F">
        <w:rPr>
          <w:spacing w:val="1"/>
        </w:rPr>
        <w:t>l</w:t>
      </w:r>
      <w:r w:rsidRPr="009F7A8F">
        <w:t>y,</w:t>
      </w:r>
      <w:r w:rsidRPr="009F7A8F">
        <w:rPr>
          <w:spacing w:val="31"/>
        </w:rPr>
        <w:t xml:space="preserve"> </w:t>
      </w:r>
      <w:r w:rsidRPr="009F7A8F">
        <w:t>p</w:t>
      </w:r>
      <w:r w:rsidRPr="009F7A8F">
        <w:rPr>
          <w:spacing w:val="1"/>
        </w:rPr>
        <w:t>l</w:t>
      </w:r>
      <w:r w:rsidRPr="009F7A8F">
        <w:t>ease</w:t>
      </w:r>
      <w:r w:rsidRPr="009F7A8F">
        <w:rPr>
          <w:spacing w:val="20"/>
        </w:rPr>
        <w:t xml:space="preserve"> </w:t>
      </w:r>
      <w:r w:rsidRPr="009F7A8F">
        <w:t>spec</w:t>
      </w:r>
      <w:r w:rsidRPr="009F7A8F">
        <w:rPr>
          <w:spacing w:val="1"/>
        </w:rPr>
        <w:t>if</w:t>
      </w:r>
      <w:r w:rsidRPr="009F7A8F">
        <w:t>y</w:t>
      </w:r>
      <w:r w:rsidRPr="009F7A8F">
        <w:rPr>
          <w:spacing w:val="37"/>
        </w:rPr>
        <w:t xml:space="preserve"> </w:t>
      </w:r>
      <w:r w:rsidRPr="009F7A8F">
        <w:rPr>
          <w:w w:val="108"/>
        </w:rPr>
        <w:t>w</w:t>
      </w:r>
      <w:r w:rsidRPr="009F7A8F">
        <w:rPr>
          <w:w w:val="103"/>
        </w:rPr>
        <w:t>h</w:t>
      </w:r>
      <w:r w:rsidRPr="009F7A8F">
        <w:t>e</w:t>
      </w:r>
      <w:r w:rsidRPr="009F7A8F">
        <w:rPr>
          <w:spacing w:val="1"/>
          <w:w w:val="117"/>
        </w:rPr>
        <w:t>t</w:t>
      </w:r>
      <w:r w:rsidRPr="009F7A8F">
        <w:rPr>
          <w:w w:val="103"/>
        </w:rPr>
        <w:t>h</w:t>
      </w:r>
      <w:r w:rsidRPr="009F7A8F">
        <w:t>e</w:t>
      </w:r>
      <w:r w:rsidRPr="009F7A8F">
        <w:rPr>
          <w:w w:val="103"/>
        </w:rPr>
        <w:t>r</w:t>
      </w:r>
    </w:p>
    <w:p w:rsidR="001C189C" w:rsidRPr="009F7A8F" w:rsidRDefault="001C189C" w:rsidP="003F6F65">
      <w:pPr>
        <w:tabs>
          <w:tab w:val="left" w:pos="7088"/>
        </w:tabs>
      </w:pPr>
      <w:r w:rsidRPr="009F7A8F">
        <w:t>The</w:t>
      </w:r>
      <w:r w:rsidRPr="009F7A8F">
        <w:rPr>
          <w:spacing w:val="4"/>
        </w:rPr>
        <w:t xml:space="preserve"> </w:t>
      </w:r>
      <w:r w:rsidRPr="009F7A8F">
        <w:t>p</w:t>
      </w:r>
      <w:r w:rsidRPr="009F7A8F">
        <w:rPr>
          <w:spacing w:val="1"/>
        </w:rPr>
        <w:t>r</w:t>
      </w:r>
      <w:r w:rsidRPr="009F7A8F">
        <w:t>oduct</w:t>
      </w:r>
      <w:r w:rsidR="00AF2DE2">
        <w:t xml:space="preserve"> </w:t>
      </w:r>
      <w:r w:rsidRPr="009F7A8F">
        <w:rPr>
          <w:spacing w:val="1"/>
        </w:rPr>
        <w:t>i</w:t>
      </w:r>
      <w:r w:rsidRPr="009F7A8F">
        <w:t>s</w:t>
      </w:r>
      <w:r w:rsidRPr="009F7A8F">
        <w:rPr>
          <w:spacing w:val="8"/>
        </w:rPr>
        <w:t xml:space="preserve"> </w:t>
      </w:r>
      <w:r w:rsidRPr="009F7A8F">
        <w:t>cons</w:t>
      </w:r>
      <w:r w:rsidRPr="009F7A8F">
        <w:rPr>
          <w:spacing w:val="1"/>
        </w:rPr>
        <w:t>i</w:t>
      </w:r>
      <w:r w:rsidRPr="009F7A8F">
        <w:t>de</w:t>
      </w:r>
      <w:r w:rsidRPr="009F7A8F">
        <w:rPr>
          <w:spacing w:val="1"/>
        </w:rPr>
        <w:t>r</w:t>
      </w:r>
      <w:r w:rsidRPr="009F7A8F">
        <w:t>ed</w:t>
      </w:r>
      <w:r w:rsidRPr="009F7A8F">
        <w:rPr>
          <w:spacing w:val="52"/>
        </w:rPr>
        <w:t xml:space="preserve"> </w:t>
      </w:r>
      <w:r w:rsidRPr="009F7A8F">
        <w:t>as</w:t>
      </w:r>
      <w:r w:rsidRPr="009F7A8F">
        <w:rPr>
          <w:spacing w:val="7"/>
        </w:rPr>
        <w:t xml:space="preserve"> </w:t>
      </w:r>
      <w:r w:rsidRPr="009F7A8F">
        <w:t>S</w:t>
      </w:r>
      <w:r w:rsidRPr="009F7A8F">
        <w:rPr>
          <w:spacing w:val="1"/>
        </w:rPr>
        <w:t>i</w:t>
      </w:r>
      <w:r w:rsidRPr="009F7A8F">
        <w:t>gn</w:t>
      </w:r>
      <w:r w:rsidRPr="009F7A8F">
        <w:rPr>
          <w:spacing w:val="1"/>
        </w:rPr>
        <w:t>ifi</w:t>
      </w:r>
      <w:r w:rsidRPr="009F7A8F">
        <w:t>cant</w:t>
      </w:r>
      <w:r w:rsidRPr="009F7A8F">
        <w:rPr>
          <w:spacing w:val="45"/>
        </w:rPr>
        <w:t xml:space="preserve"> </w:t>
      </w:r>
      <w:r w:rsidRPr="009F7A8F">
        <w:rPr>
          <w:spacing w:val="3"/>
        </w:rPr>
        <w:t>M</w:t>
      </w:r>
      <w:r w:rsidRPr="009F7A8F">
        <w:rPr>
          <w:spacing w:val="1"/>
        </w:rPr>
        <w:t>ilit</w:t>
      </w:r>
      <w:r w:rsidRPr="009F7A8F">
        <w:t>a</w:t>
      </w:r>
      <w:r w:rsidRPr="009F7A8F">
        <w:rPr>
          <w:spacing w:val="1"/>
        </w:rPr>
        <w:t>r</w:t>
      </w:r>
      <w:r w:rsidRPr="009F7A8F">
        <w:t>y</w:t>
      </w:r>
      <w:r w:rsidRPr="009F7A8F">
        <w:rPr>
          <w:spacing w:val="34"/>
        </w:rPr>
        <w:t xml:space="preserve"> </w:t>
      </w:r>
      <w:r w:rsidRPr="009F7A8F">
        <w:t>Equ</w:t>
      </w:r>
      <w:r w:rsidRPr="009F7A8F">
        <w:rPr>
          <w:spacing w:val="1"/>
        </w:rPr>
        <w:t>i</w:t>
      </w:r>
      <w:r w:rsidRPr="009F7A8F">
        <w:t>p</w:t>
      </w:r>
      <w:r w:rsidRPr="009F7A8F">
        <w:rPr>
          <w:spacing w:val="3"/>
        </w:rPr>
        <w:t>m</w:t>
      </w:r>
      <w:r w:rsidRPr="009F7A8F">
        <w:t>ent</w:t>
      </w:r>
      <w:r w:rsidRPr="009F7A8F">
        <w:rPr>
          <w:spacing w:val="43"/>
        </w:rPr>
        <w:t xml:space="preserve"> </w:t>
      </w:r>
      <w:r w:rsidRPr="009F7A8F">
        <w:rPr>
          <w:spacing w:val="1"/>
          <w:w w:val="80"/>
        </w:rPr>
        <w:t>(</w:t>
      </w:r>
      <w:r w:rsidRPr="009F7A8F">
        <w:rPr>
          <w:w w:val="103"/>
        </w:rPr>
        <w:t>§120</w:t>
      </w:r>
      <w:r w:rsidRPr="009F7A8F">
        <w:rPr>
          <w:spacing w:val="1"/>
          <w:w w:val="103"/>
        </w:rPr>
        <w:t>.</w:t>
      </w:r>
      <w:r w:rsidRPr="009F7A8F">
        <w:rPr>
          <w:w w:val="103"/>
        </w:rPr>
        <w:t>7</w:t>
      </w:r>
      <w:r w:rsidRPr="009F7A8F">
        <w:rPr>
          <w:spacing w:val="5"/>
        </w:rPr>
        <w:t xml:space="preserve"> </w:t>
      </w:r>
      <w:r w:rsidRPr="009F7A8F">
        <w:rPr>
          <w:spacing w:val="1"/>
          <w:w w:val="96"/>
        </w:rPr>
        <w:t>I</w:t>
      </w:r>
      <w:r w:rsidRPr="009F7A8F">
        <w:rPr>
          <w:w w:val="99"/>
        </w:rPr>
        <w:t>TA</w:t>
      </w:r>
      <w:r w:rsidRPr="009F7A8F">
        <w:rPr>
          <w:w w:val="98"/>
        </w:rPr>
        <w:t>R</w:t>
      </w:r>
      <w:r w:rsidRPr="009F7A8F">
        <w:rPr>
          <w:spacing w:val="1"/>
          <w:w w:val="80"/>
        </w:rPr>
        <w:t>)</w:t>
      </w:r>
      <w:r w:rsidRPr="009F7A8F">
        <w:rPr>
          <w:w w:val="103"/>
        </w:rPr>
        <w:t>?</w:t>
      </w:r>
      <w:r w:rsidR="003F6F65">
        <w:tab/>
      </w:r>
      <w:r w:rsidRPr="009F7A8F">
        <w:t>NO:</w:t>
      </w:r>
      <w:r w:rsidR="00AF2DE2">
        <w:rPr>
          <w:spacing w:val="-46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Pr="009F7A8F">
        <w:tab/>
        <w:t>YES:</w:t>
      </w:r>
      <w:r w:rsidR="002D0724"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</w:p>
    <w:p w:rsidR="001C189C" w:rsidRPr="009F7A8F" w:rsidRDefault="001C189C" w:rsidP="003F6F65">
      <w:pPr>
        <w:tabs>
          <w:tab w:val="left" w:pos="7088"/>
        </w:tabs>
      </w:pPr>
      <w:r w:rsidRPr="009F7A8F">
        <w:rPr>
          <w:position w:val="-1"/>
        </w:rPr>
        <w:t>The</w:t>
      </w:r>
      <w:r w:rsidRPr="009F7A8F">
        <w:rPr>
          <w:spacing w:val="4"/>
          <w:position w:val="-1"/>
        </w:rPr>
        <w:t xml:space="preserve"> </w:t>
      </w:r>
      <w:r w:rsidRPr="009F7A8F">
        <w:rPr>
          <w:position w:val="-1"/>
        </w:rPr>
        <w:t>p</w:t>
      </w:r>
      <w:r w:rsidRPr="009F7A8F">
        <w:rPr>
          <w:spacing w:val="1"/>
          <w:position w:val="-1"/>
        </w:rPr>
        <w:t>r</w:t>
      </w:r>
      <w:r w:rsidRPr="009F7A8F">
        <w:rPr>
          <w:position w:val="-1"/>
        </w:rPr>
        <w:t>oduct</w:t>
      </w:r>
      <w:r w:rsidR="00AF2DE2">
        <w:rPr>
          <w:position w:val="-1"/>
        </w:rPr>
        <w:t xml:space="preserve"> 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s</w:t>
      </w:r>
      <w:r w:rsidRPr="009F7A8F">
        <w:rPr>
          <w:spacing w:val="8"/>
          <w:position w:val="-1"/>
        </w:rPr>
        <w:t xml:space="preserve"> </w:t>
      </w:r>
      <w:r w:rsidRPr="009F7A8F">
        <w:rPr>
          <w:position w:val="-1"/>
        </w:rPr>
        <w:t>cons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de</w:t>
      </w:r>
      <w:r w:rsidRPr="009F7A8F">
        <w:rPr>
          <w:spacing w:val="1"/>
          <w:position w:val="-1"/>
        </w:rPr>
        <w:t>r</w:t>
      </w:r>
      <w:r w:rsidRPr="009F7A8F">
        <w:rPr>
          <w:position w:val="-1"/>
        </w:rPr>
        <w:t>ed</w:t>
      </w:r>
      <w:r w:rsidRPr="009F7A8F">
        <w:rPr>
          <w:spacing w:val="52"/>
          <w:position w:val="-1"/>
        </w:rPr>
        <w:t xml:space="preserve"> </w:t>
      </w:r>
      <w:r w:rsidRPr="009F7A8F">
        <w:rPr>
          <w:position w:val="-1"/>
        </w:rPr>
        <w:t>as</w:t>
      </w:r>
      <w:r w:rsidRPr="009F7A8F">
        <w:rPr>
          <w:spacing w:val="7"/>
          <w:position w:val="-1"/>
        </w:rPr>
        <w:t xml:space="preserve"> </w:t>
      </w:r>
      <w:r w:rsidRPr="009F7A8F">
        <w:rPr>
          <w:spacing w:val="3"/>
          <w:position w:val="-1"/>
        </w:rPr>
        <w:t>M</w:t>
      </w:r>
      <w:r w:rsidRPr="009F7A8F">
        <w:rPr>
          <w:position w:val="-1"/>
        </w:rPr>
        <w:t>a</w:t>
      </w:r>
      <w:r w:rsidRPr="009F7A8F">
        <w:rPr>
          <w:spacing w:val="1"/>
          <w:position w:val="-1"/>
        </w:rPr>
        <w:t>j</w:t>
      </w:r>
      <w:r w:rsidRPr="009F7A8F">
        <w:rPr>
          <w:position w:val="-1"/>
        </w:rPr>
        <w:t>or</w:t>
      </w:r>
      <w:r w:rsidRPr="009F7A8F">
        <w:rPr>
          <w:spacing w:val="26"/>
          <w:position w:val="-1"/>
        </w:rPr>
        <w:t xml:space="preserve"> </w:t>
      </w:r>
      <w:proofErr w:type="spellStart"/>
      <w:r w:rsidRPr="009F7A8F">
        <w:rPr>
          <w:position w:val="-1"/>
        </w:rPr>
        <w:t>De</w:t>
      </w:r>
      <w:r w:rsidRPr="009F7A8F">
        <w:rPr>
          <w:spacing w:val="1"/>
          <w:position w:val="-1"/>
        </w:rPr>
        <w:t>f</w:t>
      </w:r>
      <w:r w:rsidRPr="009F7A8F">
        <w:rPr>
          <w:position w:val="-1"/>
        </w:rPr>
        <w:t>ense</w:t>
      </w:r>
      <w:proofErr w:type="spellEnd"/>
      <w:r w:rsidRPr="009F7A8F">
        <w:rPr>
          <w:spacing w:val="15"/>
          <w:position w:val="-1"/>
        </w:rPr>
        <w:t xml:space="preserve"> </w:t>
      </w:r>
      <w:r w:rsidRPr="009F7A8F">
        <w:rPr>
          <w:position w:val="-1"/>
        </w:rPr>
        <w:t>Equ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p</w:t>
      </w:r>
      <w:r w:rsidRPr="009F7A8F">
        <w:rPr>
          <w:spacing w:val="3"/>
          <w:position w:val="-1"/>
        </w:rPr>
        <w:t>m</w:t>
      </w:r>
      <w:r w:rsidRPr="009F7A8F">
        <w:rPr>
          <w:position w:val="-1"/>
        </w:rPr>
        <w:t>ent</w:t>
      </w:r>
      <w:r w:rsidRPr="009F7A8F">
        <w:rPr>
          <w:spacing w:val="43"/>
          <w:position w:val="-1"/>
        </w:rPr>
        <w:t xml:space="preserve"> </w:t>
      </w:r>
      <w:r w:rsidRPr="009F7A8F">
        <w:rPr>
          <w:spacing w:val="1"/>
          <w:w w:val="80"/>
          <w:position w:val="-1"/>
        </w:rPr>
        <w:t>(</w:t>
      </w:r>
      <w:r w:rsidRPr="009F7A8F">
        <w:rPr>
          <w:w w:val="103"/>
          <w:position w:val="-1"/>
        </w:rPr>
        <w:t>§120</w:t>
      </w:r>
      <w:r w:rsidRPr="009F7A8F">
        <w:rPr>
          <w:spacing w:val="1"/>
          <w:w w:val="103"/>
          <w:position w:val="-1"/>
        </w:rPr>
        <w:t>.</w:t>
      </w:r>
      <w:r w:rsidRPr="009F7A8F">
        <w:rPr>
          <w:w w:val="94"/>
          <w:position w:val="-1"/>
        </w:rPr>
        <w:t>8</w:t>
      </w:r>
      <w:r w:rsidRPr="009F7A8F">
        <w:rPr>
          <w:spacing w:val="1"/>
          <w:w w:val="94"/>
          <w:position w:val="-1"/>
        </w:rPr>
        <w:t>)</w:t>
      </w:r>
      <w:r w:rsidRPr="009F7A8F">
        <w:rPr>
          <w:w w:val="103"/>
          <w:position w:val="-1"/>
        </w:rPr>
        <w:t>?</w:t>
      </w:r>
      <w:r w:rsidRPr="009F7A8F">
        <w:rPr>
          <w:position w:val="-1"/>
        </w:rPr>
        <w:tab/>
        <w:t>NO:</w:t>
      </w:r>
      <w:r w:rsidR="00AF2DE2">
        <w:rPr>
          <w:spacing w:val="-46"/>
          <w:position w:val="-1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Pr="009F7A8F">
        <w:rPr>
          <w:position w:val="-1"/>
        </w:rPr>
        <w:tab/>
        <w:t>YES:</w:t>
      </w:r>
      <w:r w:rsidR="002D0724">
        <w:rPr>
          <w:position w:val="-1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</w:p>
    <w:p w:rsidR="00B51203" w:rsidRPr="00E61F30" w:rsidRDefault="00B51203" w:rsidP="001648CB">
      <w:pPr>
        <w:pBdr>
          <w:bottom w:val="single" w:sz="4" w:space="1" w:color="auto"/>
        </w:pBdr>
        <w:rPr>
          <w:sz w:val="6"/>
          <w:szCs w:val="6"/>
        </w:rPr>
      </w:pPr>
    </w:p>
    <w:p w:rsidR="004E5744" w:rsidRDefault="00B51203" w:rsidP="004E5744">
      <w:pPr>
        <w:pBdr>
          <w:bottom w:val="single" w:sz="4" w:space="1" w:color="auto"/>
        </w:pBdr>
        <w:rPr>
          <w:noProof/>
        </w:rPr>
      </w:pPr>
      <w:r>
        <w:rPr>
          <w:rStyle w:val="Fett"/>
        </w:rPr>
        <w:t>Is the re-export of the item/commodity subject to applicable foreign trade or export control laws other th</w:t>
      </w:r>
      <w:r w:rsidR="00E0629E">
        <w:rPr>
          <w:rStyle w:val="Fett"/>
        </w:rPr>
        <w:t>a</w:t>
      </w:r>
      <w:r>
        <w:rPr>
          <w:rStyle w:val="Fett"/>
        </w:rPr>
        <w:t>n US:</w:t>
      </w:r>
      <w:r>
        <w:rPr>
          <w:rStyle w:val="Fett"/>
        </w:rPr>
        <w:tab/>
      </w:r>
      <w:r w:rsidRPr="009F7A8F">
        <w:t>NO:</w:t>
      </w:r>
      <w:r w:rsidR="00AF2DE2">
        <w:t xml:space="preserve"> </w:t>
      </w:r>
      <w:r>
        <w:rPr>
          <w:spacing w:val="-46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  <w:t>YES:</w:t>
      </w:r>
      <w: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</w:r>
      <w:r>
        <w:t xml:space="preserve">please specify: </w:t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  <w:r>
        <w:rPr>
          <w:noProof/>
        </w:rPr>
        <w:t xml:space="preserve"> </w:t>
      </w:r>
    </w:p>
    <w:p w:rsidR="004E5744" w:rsidRPr="00E61F30" w:rsidRDefault="004E5744" w:rsidP="004E5744">
      <w:pPr>
        <w:pBdr>
          <w:bottom w:val="single" w:sz="4" w:space="1" w:color="auto"/>
        </w:pBdr>
        <w:rPr>
          <w:sz w:val="6"/>
          <w:szCs w:val="6"/>
        </w:rPr>
      </w:pPr>
    </w:p>
    <w:p w:rsidR="00B51203" w:rsidRPr="004E5744" w:rsidRDefault="00B51203" w:rsidP="00B4650F">
      <w:pPr>
        <w:rPr>
          <w:bCs/>
          <w:sz w:val="6"/>
          <w:szCs w:val="6"/>
        </w:rPr>
      </w:pPr>
    </w:p>
    <w:p w:rsidR="004E5744" w:rsidRPr="00E61F30" w:rsidRDefault="004E5744" w:rsidP="004E5744">
      <w:pPr>
        <w:tabs>
          <w:tab w:val="clear" w:pos="7938"/>
          <w:tab w:val="right" w:pos="1134"/>
          <w:tab w:val="left" w:pos="6379"/>
        </w:tabs>
        <w:rPr>
          <w:lang w:val="en-US"/>
        </w:rPr>
      </w:pPr>
      <w:r>
        <w:rPr>
          <w:rStyle w:val="Fett"/>
          <w:lang w:val="en-US"/>
        </w:rPr>
        <w:t xml:space="preserve">Is an End User </w:t>
      </w:r>
      <w:proofErr w:type="gramStart"/>
      <w:r>
        <w:rPr>
          <w:rStyle w:val="Fett"/>
          <w:lang w:val="en-US"/>
        </w:rPr>
        <w:t>mandatory ?</w:t>
      </w:r>
      <w:proofErr w:type="gramEnd"/>
      <w:r w:rsidRPr="00E61F30">
        <w:rPr>
          <w:rStyle w:val="Fett"/>
          <w:lang w:val="en-US"/>
        </w:rPr>
        <w:tab/>
      </w:r>
      <w:r>
        <w:rPr>
          <w:rStyle w:val="Fett"/>
          <w:lang w:val="en-US"/>
        </w:rPr>
        <w:tab/>
      </w:r>
      <w:r w:rsidRPr="009F7A8F">
        <w:t xml:space="preserve">NO: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>
        <w:t xml:space="preserve"> </w:t>
      </w:r>
      <w:r w:rsidRPr="009F7A8F">
        <w:tab/>
      </w:r>
      <w:r>
        <w:t xml:space="preserve">YES: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</w:p>
    <w:p w:rsidR="004E5744" w:rsidRPr="00E61F30" w:rsidRDefault="004E5744" w:rsidP="004E5744">
      <w:pPr>
        <w:tabs>
          <w:tab w:val="clear" w:pos="1134"/>
          <w:tab w:val="clear" w:pos="7938"/>
          <w:tab w:val="left" w:pos="709"/>
          <w:tab w:val="left" w:pos="6379"/>
        </w:tabs>
        <w:rPr>
          <w:lang w:val="en-US"/>
        </w:rPr>
      </w:pPr>
      <w:r w:rsidRPr="00E61F30">
        <w:rPr>
          <w:lang w:val="en-US"/>
        </w:rPr>
        <w:t xml:space="preserve">If Yes: </w:t>
      </w:r>
      <w:r w:rsidRPr="00E61F30">
        <w:rPr>
          <w:lang w:val="en-US"/>
        </w:rPr>
        <w:tab/>
      </w:r>
      <w:r>
        <w:rPr>
          <w:lang w:val="en-US"/>
        </w:rPr>
        <w:t>P</w:t>
      </w:r>
      <w:r w:rsidRPr="00E61F30">
        <w:rPr>
          <w:lang w:val="en-US"/>
        </w:rPr>
        <w:t>lease provide</w:t>
      </w:r>
      <w:r>
        <w:rPr>
          <w:lang w:val="en-US"/>
        </w:rPr>
        <w:t xml:space="preserve"> us with</w:t>
      </w:r>
      <w:r w:rsidRPr="00E61F30">
        <w:rPr>
          <w:lang w:val="en-US"/>
        </w:rPr>
        <w:t xml:space="preserve"> the relevant form</w:t>
      </w:r>
      <w:r>
        <w:rPr>
          <w:lang w:val="en-US"/>
        </w:rPr>
        <w:t xml:space="preserve">. </w:t>
      </w:r>
      <w:r>
        <w:rPr>
          <w:lang w:val="en-US"/>
        </w:rPr>
        <w:br/>
        <w:t>Return of the filled EUS form</w:t>
      </w:r>
      <w:r w:rsidRPr="00E61F30">
        <w:rPr>
          <w:lang w:val="en-US"/>
        </w:rPr>
        <w:t xml:space="preserve"> </w:t>
      </w:r>
      <w:r w:rsidRPr="004E5744">
        <w:rPr>
          <w:u w:val="single"/>
          <w:lang w:val="en-US"/>
        </w:rPr>
        <w:t>as a hardcopy</w:t>
      </w:r>
      <w:r>
        <w:rPr>
          <w:lang w:val="en-US"/>
        </w:rPr>
        <w:t xml:space="preserve"> necessary</w:t>
      </w:r>
      <w:r w:rsidRPr="00E61F30">
        <w:rPr>
          <w:lang w:val="en-US"/>
        </w:rPr>
        <w:t xml:space="preserve">? </w:t>
      </w:r>
      <w:r w:rsidRPr="00E61F30">
        <w:rPr>
          <w:lang w:val="en-US"/>
        </w:rPr>
        <w:tab/>
      </w:r>
      <w:r w:rsidRPr="009F7A8F">
        <w:t xml:space="preserve">NO: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  <w:r>
        <w:t xml:space="preserve"> </w:t>
      </w:r>
      <w:r w:rsidRPr="009F7A8F">
        <w:tab/>
      </w:r>
      <w:r>
        <w:t xml:space="preserve">YES: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634DC9">
        <w:fldChar w:fldCharType="separate"/>
      </w:r>
      <w:r w:rsidRPr="009F7A8F">
        <w:fldChar w:fldCharType="end"/>
      </w:r>
    </w:p>
    <w:p w:rsidR="004E5744" w:rsidRPr="00E61F30" w:rsidRDefault="004E5744" w:rsidP="004E5744">
      <w:pPr>
        <w:pBdr>
          <w:bottom w:val="single" w:sz="4" w:space="1" w:color="auto"/>
        </w:pBdr>
        <w:tabs>
          <w:tab w:val="clear" w:pos="7938"/>
          <w:tab w:val="left" w:pos="6379"/>
        </w:tabs>
        <w:rPr>
          <w:sz w:val="6"/>
          <w:szCs w:val="6"/>
          <w:lang w:val="en-US"/>
        </w:rPr>
      </w:pPr>
    </w:p>
    <w:p w:rsidR="001C189C" w:rsidRPr="00E61F30" w:rsidRDefault="001C189C" w:rsidP="001648CB">
      <w:pPr>
        <w:pBdr>
          <w:bottom w:val="single" w:sz="4" w:space="1" w:color="auto"/>
        </w:pBdr>
        <w:rPr>
          <w:sz w:val="6"/>
          <w:szCs w:val="6"/>
        </w:rPr>
      </w:pPr>
    </w:p>
    <w:p w:rsidR="00B3195E" w:rsidRPr="00A87BC8" w:rsidRDefault="001C189C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noProof/>
        </w:rPr>
      </w:pPr>
      <w:r w:rsidRPr="00A87BC8">
        <w:rPr>
          <w:b/>
          <w:spacing w:val="3"/>
          <w:w w:val="104"/>
          <w:position w:val="-1"/>
        </w:rPr>
        <w:t>M</w:t>
      </w:r>
      <w:r w:rsidRPr="00A87BC8">
        <w:rPr>
          <w:b/>
          <w:w w:val="104"/>
          <w:position w:val="-1"/>
        </w:rPr>
        <w:t>a</w:t>
      </w:r>
      <w:r w:rsidRPr="00A87BC8">
        <w:rPr>
          <w:b/>
          <w:w w:val="102"/>
          <w:position w:val="-1"/>
        </w:rPr>
        <w:t>nu</w:t>
      </w:r>
      <w:r w:rsidRPr="00A87BC8">
        <w:rPr>
          <w:b/>
          <w:spacing w:val="1"/>
          <w:w w:val="109"/>
          <w:position w:val="-1"/>
        </w:rPr>
        <w:t>f</w:t>
      </w:r>
      <w:r w:rsidRPr="00A87BC8">
        <w:rPr>
          <w:b/>
          <w:w w:val="99"/>
          <w:position w:val="-1"/>
        </w:rPr>
        <w:t>a</w:t>
      </w:r>
      <w:r w:rsidRPr="00A87BC8">
        <w:rPr>
          <w:b/>
          <w:w w:val="110"/>
          <w:position w:val="-1"/>
        </w:rPr>
        <w:t>c</w:t>
      </w:r>
      <w:r w:rsidRPr="00A87BC8">
        <w:rPr>
          <w:b/>
          <w:spacing w:val="1"/>
          <w:w w:val="116"/>
          <w:position w:val="-1"/>
        </w:rPr>
        <w:t>t</w:t>
      </w:r>
      <w:r w:rsidRPr="00A87BC8">
        <w:rPr>
          <w:b/>
          <w:w w:val="102"/>
          <w:position w:val="-1"/>
        </w:rPr>
        <w:t>u</w:t>
      </w:r>
      <w:r w:rsidRPr="00A87BC8">
        <w:rPr>
          <w:b/>
          <w:spacing w:val="1"/>
          <w:w w:val="102"/>
          <w:position w:val="-1"/>
        </w:rPr>
        <w:t>r</w:t>
      </w:r>
      <w:r w:rsidRPr="00A87BC8">
        <w:rPr>
          <w:b/>
          <w:w w:val="99"/>
          <w:position w:val="-1"/>
        </w:rPr>
        <w:t>e</w:t>
      </w:r>
      <w:r w:rsidRPr="00A87BC8">
        <w:rPr>
          <w:b/>
          <w:spacing w:val="1"/>
          <w:w w:val="102"/>
          <w:position w:val="-1"/>
        </w:rPr>
        <w:t>r</w:t>
      </w:r>
      <w:r w:rsidR="00701D59">
        <w:rPr>
          <w:b/>
          <w:spacing w:val="1"/>
          <w:w w:val="102"/>
          <w:position w:val="-1"/>
        </w:rPr>
        <w:t xml:space="preserve"> (</w:t>
      </w:r>
      <w:r w:rsidR="00701D59" w:rsidRPr="00701D59">
        <w:rPr>
          <w:spacing w:val="1"/>
          <w:w w:val="102"/>
          <w:position w:val="-1"/>
          <w:sz w:val="16"/>
          <w:szCs w:val="16"/>
        </w:rPr>
        <w:t xml:space="preserve">if </w:t>
      </w:r>
      <w:r w:rsidR="00701D59">
        <w:rPr>
          <w:spacing w:val="1"/>
          <w:w w:val="102"/>
          <w:position w:val="-1"/>
          <w:sz w:val="16"/>
          <w:szCs w:val="16"/>
        </w:rPr>
        <w:t>different from</w:t>
      </w:r>
      <w:r w:rsidR="00701D59" w:rsidRPr="00701D59">
        <w:rPr>
          <w:spacing w:val="1"/>
          <w:w w:val="102"/>
          <w:position w:val="-1"/>
          <w:sz w:val="16"/>
          <w:szCs w:val="16"/>
        </w:rPr>
        <w:t xml:space="preserve"> supplier</w:t>
      </w:r>
      <w:r w:rsidR="00701D59">
        <w:rPr>
          <w:b/>
          <w:spacing w:val="1"/>
          <w:w w:val="102"/>
          <w:position w:val="-1"/>
        </w:rPr>
        <w:t>)</w:t>
      </w:r>
      <w:r w:rsidRPr="00A87BC8">
        <w:rPr>
          <w:b/>
          <w:spacing w:val="1"/>
          <w:w w:val="102"/>
          <w:position w:val="-1"/>
        </w:rPr>
        <w:t xml:space="preserve">: </w:t>
      </w:r>
      <w:r w:rsidR="00B3195E" w:rsidRPr="00A87BC8">
        <w:rPr>
          <w:b/>
          <w:spacing w:val="1"/>
          <w:w w:val="102"/>
          <w:position w:val="-1"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1C189C" w:rsidRDefault="00E57F37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noProof/>
        </w:rPr>
      </w:pPr>
      <w:r w:rsidRPr="00A87BC8">
        <w:rPr>
          <w:b/>
          <w:spacing w:val="3"/>
          <w:w w:val="104"/>
          <w:position w:val="-1"/>
        </w:rPr>
        <w:t>C</w:t>
      </w:r>
      <w:r w:rsidRPr="00A87BC8">
        <w:rPr>
          <w:b/>
          <w:w w:val="104"/>
          <w:position w:val="-1"/>
        </w:rPr>
        <w:t>o</w:t>
      </w:r>
      <w:r w:rsidRPr="00A87BC8">
        <w:rPr>
          <w:b/>
          <w:w w:val="102"/>
          <w:position w:val="-1"/>
        </w:rPr>
        <w:t>un</w:t>
      </w:r>
      <w:r w:rsidRPr="00A87BC8">
        <w:rPr>
          <w:b/>
          <w:spacing w:val="1"/>
          <w:w w:val="116"/>
          <w:position w:val="-1"/>
        </w:rPr>
        <w:t>t</w:t>
      </w:r>
      <w:r w:rsidRPr="00A87BC8">
        <w:rPr>
          <w:b/>
          <w:spacing w:val="1"/>
          <w:w w:val="102"/>
          <w:position w:val="-1"/>
        </w:rPr>
        <w:t>r</w:t>
      </w:r>
      <w:r w:rsidRPr="00A87BC8">
        <w:rPr>
          <w:b/>
          <w:w w:val="102"/>
          <w:position w:val="-1"/>
        </w:rPr>
        <w:t>y</w:t>
      </w:r>
      <w:r w:rsidRPr="00A87BC8">
        <w:rPr>
          <w:b/>
          <w:spacing w:val="5"/>
          <w:position w:val="-1"/>
        </w:rPr>
        <w:t xml:space="preserve"> </w:t>
      </w:r>
      <w:r w:rsidRPr="00A87BC8">
        <w:rPr>
          <w:b/>
          <w:w w:val="106"/>
          <w:position w:val="-1"/>
        </w:rPr>
        <w:t>o</w:t>
      </w:r>
      <w:r w:rsidRPr="00A87BC8">
        <w:rPr>
          <w:b/>
          <w:w w:val="109"/>
          <w:position w:val="-1"/>
        </w:rPr>
        <w:t>f</w:t>
      </w:r>
      <w:r w:rsidRPr="00A87BC8">
        <w:rPr>
          <w:b/>
          <w:spacing w:val="4"/>
          <w:position w:val="-1"/>
        </w:rPr>
        <w:t xml:space="preserve"> </w:t>
      </w:r>
      <w:r w:rsidRPr="00A87BC8">
        <w:rPr>
          <w:b/>
          <w:w w:val="106"/>
          <w:position w:val="-1"/>
        </w:rPr>
        <w:t>o</w:t>
      </w:r>
      <w:r w:rsidRPr="00A87BC8">
        <w:rPr>
          <w:b/>
          <w:spacing w:val="1"/>
          <w:w w:val="102"/>
          <w:position w:val="-1"/>
        </w:rPr>
        <w:t>ri</w:t>
      </w:r>
      <w:r w:rsidRPr="00A87BC8">
        <w:rPr>
          <w:b/>
          <w:w w:val="106"/>
          <w:position w:val="-1"/>
        </w:rPr>
        <w:t>g</w:t>
      </w:r>
      <w:r w:rsidRPr="00A87BC8">
        <w:rPr>
          <w:b/>
          <w:spacing w:val="1"/>
          <w:w w:val="102"/>
          <w:position w:val="-1"/>
        </w:rPr>
        <w:t>i</w:t>
      </w:r>
      <w:r w:rsidRPr="00A87BC8">
        <w:rPr>
          <w:b/>
          <w:w w:val="102"/>
          <w:position w:val="-1"/>
        </w:rPr>
        <w:t>n:</w:t>
      </w:r>
      <w:r w:rsidR="003F6F65" w:rsidRPr="00A87BC8">
        <w:rPr>
          <w:b/>
          <w:w w:val="102"/>
          <w:position w:val="-1"/>
        </w:rPr>
        <w:t xml:space="preserve"> </w:t>
      </w:r>
      <w:r w:rsidR="00B3195E" w:rsidRPr="00A87BC8">
        <w:rPr>
          <w:b/>
          <w:w w:val="102"/>
          <w:position w:val="-1"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B4650F" w:rsidRPr="001648CB" w:rsidRDefault="00B17A9D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w w:val="103"/>
          <w:u w:val="single" w:color="000000"/>
        </w:rPr>
      </w:pPr>
      <w:r>
        <w:rPr>
          <w:b/>
          <w:position w:val="-1"/>
        </w:rPr>
        <w:t>Customs tariff number</w:t>
      </w:r>
      <w:r w:rsidR="00B4650F" w:rsidRPr="001648CB">
        <w:rPr>
          <w:b/>
          <w:spacing w:val="30"/>
          <w:position w:val="-1"/>
        </w:rPr>
        <w:t xml:space="preserve"> </w:t>
      </w:r>
      <w:r w:rsidR="00B4650F" w:rsidRPr="001648CB">
        <w:rPr>
          <w:b/>
          <w:spacing w:val="1"/>
          <w:w w:val="94"/>
          <w:position w:val="-1"/>
        </w:rPr>
        <w:t>(</w:t>
      </w:r>
      <w:r w:rsidR="00B4650F" w:rsidRPr="001648CB">
        <w:rPr>
          <w:b/>
          <w:w w:val="94"/>
          <w:position w:val="-1"/>
        </w:rPr>
        <w:t>HS</w:t>
      </w:r>
      <w:r>
        <w:rPr>
          <w:b/>
          <w:w w:val="94"/>
          <w:position w:val="-1"/>
        </w:rPr>
        <w:t>-Code</w:t>
      </w:r>
      <w:r w:rsidR="00B4650F" w:rsidRPr="001648CB">
        <w:rPr>
          <w:b/>
          <w:w w:val="94"/>
          <w:position w:val="-1"/>
        </w:rPr>
        <w:t>)</w:t>
      </w:r>
      <w:r w:rsidR="00B4650F" w:rsidRPr="001648CB">
        <w:rPr>
          <w:b/>
          <w:w w:val="103"/>
          <w:position w:val="-1"/>
        </w:rPr>
        <w:t>:</w:t>
      </w:r>
      <w:r w:rsidR="00CD37DF">
        <w:rPr>
          <w:b/>
          <w:w w:val="103"/>
          <w:position w:val="-1"/>
        </w:rPr>
        <w:tab/>
      </w:r>
      <w:r w:rsidR="00B4650F" w:rsidRPr="001648CB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50F" w:rsidRPr="001648CB">
        <w:rPr>
          <w:b/>
          <w:noProof/>
        </w:rPr>
        <w:instrText xml:space="preserve"> FORMTEXT </w:instrText>
      </w:r>
      <w:r w:rsidR="00B4650F" w:rsidRPr="001648CB">
        <w:rPr>
          <w:b/>
          <w:noProof/>
        </w:rPr>
      </w:r>
      <w:r w:rsidR="00B4650F" w:rsidRPr="001648CB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B4650F" w:rsidRPr="001648CB">
        <w:rPr>
          <w:b/>
          <w:noProof/>
        </w:rPr>
        <w:fldChar w:fldCharType="end"/>
      </w:r>
    </w:p>
    <w:p w:rsidR="001C189C" w:rsidRPr="00E61F30" w:rsidRDefault="001C189C" w:rsidP="00CD37DF">
      <w:pPr>
        <w:pBdr>
          <w:bottom w:val="single" w:sz="4" w:space="1" w:color="auto"/>
        </w:pBdr>
        <w:tabs>
          <w:tab w:val="left" w:pos="3969"/>
        </w:tabs>
        <w:rPr>
          <w:sz w:val="6"/>
          <w:szCs w:val="6"/>
        </w:rPr>
      </w:pPr>
    </w:p>
    <w:p w:rsidR="001C189C" w:rsidRPr="009F7A8F" w:rsidRDefault="001C189C" w:rsidP="002D0724">
      <w:r w:rsidRPr="009F7A8F">
        <w:rPr>
          <w:spacing w:val="1"/>
        </w:rPr>
        <w:t>I</w:t>
      </w:r>
      <w:r w:rsidRPr="009F7A8F">
        <w:t>f</w:t>
      </w:r>
      <w:r w:rsidRPr="009F7A8F">
        <w:rPr>
          <w:spacing w:val="8"/>
        </w:rPr>
        <w:t xml:space="preserve"> </w:t>
      </w:r>
      <w:r w:rsidR="00701D59" w:rsidRPr="009F7A8F">
        <w:t>p</w:t>
      </w:r>
      <w:r w:rsidR="00701D59" w:rsidRPr="009F7A8F">
        <w:rPr>
          <w:spacing w:val="1"/>
        </w:rPr>
        <w:t>ro</w:t>
      </w:r>
      <w:r w:rsidR="00701D59" w:rsidRPr="009F7A8F">
        <w:t>d</w:t>
      </w:r>
      <w:r w:rsidR="00701D59" w:rsidRPr="009F7A8F">
        <w:rPr>
          <w:spacing w:val="1"/>
        </w:rPr>
        <w:t>uct</w:t>
      </w:r>
      <w:r w:rsidR="00701D59">
        <w:t>s</w:t>
      </w:r>
      <w:r w:rsidR="00701D59" w:rsidRPr="009F7A8F">
        <w:rPr>
          <w:spacing w:val="1"/>
        </w:rPr>
        <w:t xml:space="preserve"> </w:t>
      </w:r>
      <w:r w:rsidR="00701D59">
        <w:rPr>
          <w:spacing w:val="1"/>
        </w:rPr>
        <w:t xml:space="preserve">classified </w:t>
      </w:r>
      <w:r w:rsidRPr="009F7A8F">
        <w:rPr>
          <w:spacing w:val="1"/>
        </w:rPr>
        <w:t>IT</w:t>
      </w:r>
      <w:r w:rsidRPr="009F7A8F">
        <w:t>AR</w:t>
      </w:r>
      <w:r w:rsidRPr="009F7A8F">
        <w:rPr>
          <w:spacing w:val="-1"/>
        </w:rPr>
        <w:t xml:space="preserve"> </w:t>
      </w:r>
      <w:r w:rsidR="00701D59">
        <w:rPr>
          <w:spacing w:val="-1"/>
        </w:rPr>
        <w:t xml:space="preserve">or EAR 500-/600-series </w:t>
      </w:r>
      <w:r w:rsidRPr="009F7A8F">
        <w:rPr>
          <w:spacing w:val="1"/>
        </w:rPr>
        <w:t>ar</w:t>
      </w:r>
      <w:r w:rsidRPr="009F7A8F">
        <w:t>e</w:t>
      </w:r>
      <w:r w:rsidRPr="009F7A8F">
        <w:rPr>
          <w:spacing w:val="6"/>
        </w:rPr>
        <w:t xml:space="preserve"> </w:t>
      </w:r>
      <w:r w:rsidRPr="009F7A8F">
        <w:rPr>
          <w:spacing w:val="1"/>
        </w:rPr>
        <w:t>e</w:t>
      </w:r>
      <w:r w:rsidRPr="009F7A8F">
        <w:t>mb</w:t>
      </w:r>
      <w:r w:rsidRPr="009F7A8F">
        <w:rPr>
          <w:spacing w:val="1"/>
        </w:rPr>
        <w:t>e</w:t>
      </w:r>
      <w:r w:rsidRPr="009F7A8F">
        <w:t>dd</w:t>
      </w:r>
      <w:r w:rsidRPr="009F7A8F">
        <w:rPr>
          <w:spacing w:val="1"/>
        </w:rPr>
        <w:t>e</w:t>
      </w:r>
      <w:r w:rsidR="00AF2DE2">
        <w:t>d</w:t>
      </w:r>
      <w:r w:rsidRPr="009F7A8F">
        <w:rPr>
          <w:spacing w:val="7"/>
        </w:rPr>
        <w:t xml:space="preserve"> </w:t>
      </w:r>
      <w:r w:rsidRPr="009F7A8F">
        <w:t>in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you</w:t>
      </w:r>
      <w:r w:rsidRPr="009F7A8F">
        <w:t>r</w:t>
      </w:r>
      <w:r w:rsidRPr="009F7A8F">
        <w:rPr>
          <w:spacing w:val="20"/>
        </w:rPr>
        <w:t xml:space="preserve"> </w:t>
      </w:r>
      <w:r w:rsidRPr="009F7A8F">
        <w:t>p</w:t>
      </w:r>
      <w:r w:rsidRPr="009F7A8F">
        <w:rPr>
          <w:spacing w:val="1"/>
        </w:rPr>
        <w:t>ro</w:t>
      </w:r>
      <w:r w:rsidRPr="009F7A8F">
        <w:t>d</w:t>
      </w:r>
      <w:r w:rsidRPr="009F7A8F">
        <w:rPr>
          <w:spacing w:val="1"/>
        </w:rPr>
        <w:t>uct</w:t>
      </w:r>
      <w:r w:rsidR="00AF2DE2">
        <w:t>,</w:t>
      </w:r>
      <w:r w:rsidRPr="009F7A8F">
        <w:rPr>
          <w:spacing w:val="10"/>
        </w:rPr>
        <w:t xml:space="preserve"> </w:t>
      </w:r>
      <w:r w:rsidRPr="009F7A8F">
        <w:t>pl</w:t>
      </w:r>
      <w:r w:rsidRPr="009F7A8F">
        <w:rPr>
          <w:spacing w:val="1"/>
        </w:rPr>
        <w:t>eas</w:t>
      </w:r>
      <w:r w:rsidRPr="009F7A8F">
        <w:t>e</w:t>
      </w:r>
      <w:r w:rsidRPr="009F7A8F">
        <w:rPr>
          <w:spacing w:val="19"/>
        </w:rPr>
        <w:t xml:space="preserve"> </w:t>
      </w:r>
      <w:r w:rsidRPr="009F7A8F">
        <w:rPr>
          <w:spacing w:val="1"/>
        </w:rPr>
        <w:t>s</w:t>
      </w:r>
      <w:r w:rsidRPr="009F7A8F">
        <w:t>p</w:t>
      </w:r>
      <w:r w:rsidRPr="009F7A8F">
        <w:rPr>
          <w:spacing w:val="1"/>
        </w:rPr>
        <w:t>ec</w:t>
      </w:r>
      <w:r w:rsidRPr="009F7A8F">
        <w:t>i</w:t>
      </w:r>
      <w:r w:rsidRPr="009F7A8F">
        <w:rPr>
          <w:spacing w:val="1"/>
        </w:rPr>
        <w:t>f</w:t>
      </w:r>
      <w:r w:rsidRPr="009F7A8F">
        <w:t>y</w:t>
      </w:r>
      <w:r w:rsidRPr="009F7A8F">
        <w:rPr>
          <w:spacing w:val="38"/>
        </w:rPr>
        <w:t xml:space="preserve"> </w:t>
      </w:r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t>p</w:t>
      </w:r>
      <w:r w:rsidRPr="009F7A8F">
        <w:rPr>
          <w:spacing w:val="1"/>
        </w:rPr>
        <w:t>art</w:t>
      </w:r>
      <w:r w:rsidRPr="009F7A8F">
        <w:t>s</w:t>
      </w:r>
      <w:r w:rsidRPr="009F7A8F">
        <w:rPr>
          <w:spacing w:val="29"/>
        </w:rPr>
        <w:t xml:space="preserve"> </w:t>
      </w:r>
      <w:r w:rsidRPr="009F7A8F">
        <w:t>in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a</w:t>
      </w:r>
      <w:r w:rsidRPr="009F7A8F">
        <w:t>n</w:t>
      </w:r>
      <w:r w:rsidRPr="009F7A8F">
        <w:rPr>
          <w:spacing w:val="8"/>
        </w:rPr>
        <w:t xml:space="preserve"> </w:t>
      </w:r>
      <w:r w:rsidRPr="009F7A8F">
        <w:rPr>
          <w:spacing w:val="1"/>
        </w:rPr>
        <w:t>a</w:t>
      </w:r>
      <w:r w:rsidRPr="009F7A8F">
        <w:t>ddi</w:t>
      </w:r>
      <w:r w:rsidRPr="009F7A8F">
        <w:rPr>
          <w:spacing w:val="1"/>
        </w:rPr>
        <w:t>t</w:t>
      </w:r>
      <w:r w:rsidRPr="009F7A8F">
        <w:t>i</w:t>
      </w:r>
      <w:r w:rsidRPr="009F7A8F">
        <w:rPr>
          <w:spacing w:val="1"/>
        </w:rPr>
        <w:t>ona</w:t>
      </w:r>
      <w:r w:rsidRPr="009F7A8F">
        <w:t>l</w:t>
      </w:r>
      <w:r w:rsidRPr="009F7A8F">
        <w:rPr>
          <w:spacing w:val="47"/>
        </w:rPr>
        <w:t xml:space="preserve"> </w:t>
      </w:r>
      <w:r w:rsidRPr="009F7A8F">
        <w:t>p</w:t>
      </w:r>
      <w:r w:rsidRPr="009F7A8F">
        <w:rPr>
          <w:spacing w:val="1"/>
        </w:rPr>
        <w:t>a</w:t>
      </w:r>
      <w:r w:rsidRPr="009F7A8F">
        <w:t>p</w:t>
      </w:r>
      <w:r w:rsidRPr="009F7A8F">
        <w:rPr>
          <w:spacing w:val="1"/>
        </w:rPr>
        <w:t>e</w:t>
      </w:r>
      <w:r w:rsidRPr="009F7A8F">
        <w:t>r</w:t>
      </w:r>
      <w:r w:rsidRPr="009F7A8F">
        <w:rPr>
          <w:spacing w:val="27"/>
        </w:rPr>
        <w:t xml:space="preserve"> </w:t>
      </w:r>
      <w:r w:rsidRPr="009F7A8F">
        <w:rPr>
          <w:spacing w:val="1"/>
        </w:rPr>
        <w:t>o</w:t>
      </w:r>
      <w:r w:rsidRPr="009F7A8F">
        <w:t>r</w:t>
      </w:r>
      <w:r w:rsidRPr="009F7A8F">
        <w:rPr>
          <w:spacing w:val="13"/>
        </w:rPr>
        <w:t xml:space="preserve"> </w:t>
      </w:r>
      <w:r w:rsidRPr="009F7A8F">
        <w:rPr>
          <w:w w:val="111"/>
        </w:rPr>
        <w:t>d</w:t>
      </w:r>
      <w:r w:rsidRPr="009F7A8F">
        <w:rPr>
          <w:spacing w:val="1"/>
          <w:w w:val="107"/>
        </w:rPr>
        <w:t>o</w:t>
      </w:r>
      <w:r w:rsidRPr="009F7A8F">
        <w:rPr>
          <w:spacing w:val="1"/>
          <w:w w:val="112"/>
        </w:rPr>
        <w:t>c</w:t>
      </w:r>
      <w:r w:rsidRPr="009F7A8F">
        <w:rPr>
          <w:spacing w:val="1"/>
          <w:w w:val="104"/>
        </w:rPr>
        <w:t>u</w:t>
      </w:r>
      <w:r w:rsidRPr="009F7A8F">
        <w:rPr>
          <w:w w:val="106"/>
        </w:rPr>
        <w:t>m</w:t>
      </w:r>
      <w:r w:rsidRPr="009F7A8F">
        <w:rPr>
          <w:spacing w:val="1"/>
        </w:rPr>
        <w:t>e</w:t>
      </w:r>
      <w:r w:rsidRPr="009F7A8F">
        <w:rPr>
          <w:spacing w:val="1"/>
          <w:w w:val="104"/>
        </w:rPr>
        <w:t>n</w:t>
      </w:r>
      <w:r w:rsidRPr="009F7A8F">
        <w:rPr>
          <w:spacing w:val="1"/>
          <w:w w:val="118"/>
        </w:rPr>
        <w:t>t</w:t>
      </w:r>
      <w:r w:rsidRPr="009F7A8F">
        <w:rPr>
          <w:w w:val="104"/>
        </w:rPr>
        <w:t xml:space="preserve">. </w:t>
      </w:r>
      <w:r w:rsidRPr="009F7A8F">
        <w:t>Pl</w:t>
      </w:r>
      <w:r w:rsidRPr="009F7A8F">
        <w:rPr>
          <w:spacing w:val="1"/>
        </w:rPr>
        <w:t>eas</w:t>
      </w:r>
      <w:r w:rsidRPr="009F7A8F">
        <w:t>e</w:t>
      </w:r>
      <w:r w:rsidRPr="009F7A8F">
        <w:rPr>
          <w:spacing w:val="10"/>
        </w:rPr>
        <w:t xml:space="preserve"> </w:t>
      </w:r>
      <w:r w:rsidRPr="009F7A8F">
        <w:t>i</w:t>
      </w:r>
      <w:r w:rsidRPr="009F7A8F">
        <w:rPr>
          <w:spacing w:val="1"/>
        </w:rPr>
        <w:t>nc</w:t>
      </w:r>
      <w:r w:rsidRPr="009F7A8F">
        <w:t>l</w:t>
      </w:r>
      <w:r w:rsidRPr="009F7A8F">
        <w:rPr>
          <w:spacing w:val="1"/>
        </w:rPr>
        <w:t>ud</w:t>
      </w:r>
      <w:r w:rsidRPr="009F7A8F">
        <w:t>e</w:t>
      </w:r>
      <w:r w:rsidRPr="009F7A8F">
        <w:rPr>
          <w:spacing w:val="35"/>
        </w:rPr>
        <w:t xml:space="preserve"> </w:t>
      </w:r>
      <w:r w:rsidRPr="009F7A8F">
        <w:t>a</w:t>
      </w:r>
      <w:r w:rsidRPr="009F7A8F">
        <w:rPr>
          <w:spacing w:val="4"/>
        </w:rPr>
        <w:t xml:space="preserve"> </w:t>
      </w:r>
      <w:r w:rsidRPr="009F7A8F">
        <w:rPr>
          <w:spacing w:val="1"/>
        </w:rPr>
        <w:t>cop</w:t>
      </w:r>
      <w:r w:rsidRPr="009F7A8F">
        <w:t>y</w:t>
      </w:r>
      <w:r w:rsidRPr="009F7A8F">
        <w:rPr>
          <w:spacing w:val="36"/>
        </w:rPr>
        <w:t xml:space="preserve"> </w:t>
      </w:r>
      <w:r w:rsidRPr="009F7A8F">
        <w:rPr>
          <w:spacing w:val="1"/>
        </w:rPr>
        <w:t>o</w:t>
      </w:r>
      <w:r w:rsidRPr="009F7A8F">
        <w:t>f</w:t>
      </w:r>
      <w:r w:rsidRPr="009F7A8F">
        <w:rPr>
          <w:spacing w:val="14"/>
        </w:rPr>
        <w:t xml:space="preserve"> </w:t>
      </w:r>
      <w:r w:rsidRPr="009F7A8F">
        <w:rPr>
          <w:spacing w:val="1"/>
        </w:rPr>
        <w:t>you</w:t>
      </w:r>
      <w:r w:rsidRPr="009F7A8F">
        <w:t>r</w:t>
      </w:r>
      <w:r w:rsidRPr="009F7A8F">
        <w:rPr>
          <w:spacing w:val="20"/>
        </w:rPr>
        <w:t xml:space="preserve"> </w:t>
      </w:r>
      <w:r w:rsidRPr="009F7A8F">
        <w:rPr>
          <w:spacing w:val="1"/>
        </w:rPr>
        <w:t>expor</w:t>
      </w:r>
      <w:r w:rsidRPr="009F7A8F">
        <w:t>t</w:t>
      </w:r>
      <w:r w:rsidRPr="009F7A8F">
        <w:rPr>
          <w:spacing w:val="39"/>
        </w:rPr>
        <w:t xml:space="preserve"> </w:t>
      </w:r>
      <w:r w:rsidRPr="009F7A8F">
        <w:t>li</w:t>
      </w:r>
      <w:r w:rsidRPr="009F7A8F">
        <w:rPr>
          <w:spacing w:val="1"/>
        </w:rPr>
        <w:t>cens</w:t>
      </w:r>
      <w:r w:rsidRPr="009F7A8F">
        <w:t>e</w:t>
      </w:r>
      <w:r w:rsidRPr="009F7A8F">
        <w:rPr>
          <w:spacing w:val="24"/>
        </w:rPr>
        <w:t xml:space="preserve"> </w:t>
      </w:r>
      <w:r w:rsidRPr="009F7A8F">
        <w:rPr>
          <w:spacing w:val="1"/>
        </w:rPr>
        <w:t>fo</w:t>
      </w:r>
      <w:r w:rsidRPr="009F7A8F">
        <w:t>r</w:t>
      </w:r>
      <w:r w:rsidRPr="009F7A8F">
        <w:rPr>
          <w:spacing w:val="18"/>
        </w:rPr>
        <w:t xml:space="preserve"> </w:t>
      </w:r>
      <w:r w:rsidRPr="009F7A8F">
        <w:rPr>
          <w:spacing w:val="1"/>
        </w:rPr>
        <w:t>ou</w:t>
      </w:r>
      <w:r w:rsidRPr="009F7A8F">
        <w:t>r</w:t>
      </w:r>
      <w:r w:rsidRPr="009F7A8F">
        <w:rPr>
          <w:spacing w:val="16"/>
        </w:rPr>
        <w:t xml:space="preserve"> </w:t>
      </w:r>
      <w:r w:rsidRPr="009F7A8F">
        <w:t>i</w:t>
      </w:r>
      <w:r w:rsidRPr="009F7A8F">
        <w:rPr>
          <w:spacing w:val="1"/>
        </w:rPr>
        <w:t>nfor</w:t>
      </w:r>
      <w:r w:rsidRPr="009F7A8F">
        <w:t>m</w:t>
      </w:r>
      <w:r w:rsidRPr="009F7A8F">
        <w:rPr>
          <w:spacing w:val="1"/>
        </w:rPr>
        <w:t>at</w:t>
      </w:r>
      <w:r w:rsidRPr="009F7A8F">
        <w:t>i</w:t>
      </w:r>
      <w:r w:rsidRPr="009F7A8F">
        <w:rPr>
          <w:spacing w:val="1"/>
        </w:rPr>
        <w:t>o</w:t>
      </w:r>
      <w:r w:rsidRPr="009F7A8F">
        <w:t xml:space="preserve">n </w:t>
      </w:r>
      <w:r w:rsidRPr="009F7A8F">
        <w:rPr>
          <w:spacing w:val="1"/>
          <w:w w:val="97"/>
        </w:rPr>
        <w:t>(</w:t>
      </w:r>
      <w:r w:rsidRPr="009F7A8F">
        <w:rPr>
          <w:w w:val="97"/>
        </w:rPr>
        <w:t>if</w:t>
      </w:r>
      <w:r w:rsidRPr="009F7A8F">
        <w:rPr>
          <w:spacing w:val="5"/>
          <w:w w:val="97"/>
        </w:rPr>
        <w:t xml:space="preserve"> </w:t>
      </w:r>
      <w:r w:rsidRPr="009F7A8F">
        <w:rPr>
          <w:spacing w:val="1"/>
          <w:w w:val="97"/>
        </w:rPr>
        <w:t>a</w:t>
      </w:r>
      <w:r w:rsidRPr="009F7A8F">
        <w:rPr>
          <w:spacing w:val="1"/>
          <w:w w:val="104"/>
        </w:rPr>
        <w:t>v</w:t>
      </w:r>
      <w:r w:rsidRPr="009F7A8F">
        <w:rPr>
          <w:spacing w:val="1"/>
        </w:rPr>
        <w:t>a</w:t>
      </w:r>
      <w:r w:rsidRPr="009F7A8F">
        <w:rPr>
          <w:w w:val="104"/>
        </w:rPr>
        <w:t>il</w:t>
      </w:r>
      <w:r w:rsidRPr="009F7A8F">
        <w:rPr>
          <w:spacing w:val="1"/>
        </w:rPr>
        <w:t>a</w:t>
      </w:r>
      <w:r w:rsidRPr="009F7A8F">
        <w:rPr>
          <w:spacing w:val="1"/>
          <w:w w:val="109"/>
        </w:rPr>
        <w:t>b</w:t>
      </w:r>
      <w:r w:rsidRPr="009F7A8F">
        <w:rPr>
          <w:w w:val="109"/>
        </w:rPr>
        <w:t>l</w:t>
      </w:r>
      <w:r w:rsidRPr="009F7A8F">
        <w:rPr>
          <w:spacing w:val="1"/>
        </w:rPr>
        <w:t>e</w:t>
      </w:r>
      <w:r w:rsidRPr="009F7A8F">
        <w:rPr>
          <w:spacing w:val="1"/>
          <w:w w:val="81"/>
        </w:rPr>
        <w:t>)</w:t>
      </w:r>
      <w:r w:rsidRPr="009F7A8F">
        <w:rPr>
          <w:w w:val="104"/>
        </w:rPr>
        <w:t>.</w:t>
      </w:r>
    </w:p>
    <w:p w:rsidR="001C189C" w:rsidRPr="00E61F30" w:rsidRDefault="001C189C" w:rsidP="002D0724">
      <w:pPr>
        <w:rPr>
          <w:sz w:val="6"/>
          <w:szCs w:val="6"/>
        </w:rPr>
      </w:pPr>
    </w:p>
    <w:p w:rsidR="001C189C" w:rsidRPr="009F7A8F" w:rsidRDefault="001C189C" w:rsidP="002D0724">
      <w:r w:rsidRPr="009F7A8F">
        <w:t xml:space="preserve">I </w:t>
      </w:r>
      <w:r w:rsidRPr="009F7A8F">
        <w:rPr>
          <w:spacing w:val="1"/>
        </w:rPr>
        <w:t>here</w:t>
      </w:r>
      <w:r w:rsidRPr="009F7A8F">
        <w:t>by</w:t>
      </w:r>
      <w:r w:rsidRPr="009F7A8F">
        <w:rPr>
          <w:spacing w:val="24"/>
        </w:rPr>
        <w:t xml:space="preserve"> </w:t>
      </w:r>
      <w:r w:rsidRPr="009F7A8F">
        <w:rPr>
          <w:spacing w:val="1"/>
        </w:rPr>
        <w:t>cert</w:t>
      </w:r>
      <w:r w:rsidRPr="009F7A8F">
        <w:t>i</w:t>
      </w:r>
      <w:r w:rsidRPr="009F7A8F">
        <w:rPr>
          <w:spacing w:val="1"/>
        </w:rPr>
        <w:t>f</w:t>
      </w:r>
      <w:r w:rsidRPr="009F7A8F">
        <w:t>y</w:t>
      </w:r>
      <w:r w:rsidRPr="009F7A8F">
        <w:rPr>
          <w:spacing w:val="35"/>
        </w:rPr>
        <w:t xml:space="preserve"> </w:t>
      </w:r>
      <w:r w:rsidRPr="009F7A8F">
        <w:rPr>
          <w:spacing w:val="1"/>
        </w:rPr>
        <w:t>tha</w:t>
      </w:r>
      <w:r w:rsidRPr="009F7A8F">
        <w:t>t</w:t>
      </w:r>
      <w:r w:rsidRPr="009F7A8F">
        <w:rPr>
          <w:spacing w:val="25"/>
        </w:rPr>
        <w:t xml:space="preserve"> </w:t>
      </w:r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t>i</w:t>
      </w:r>
      <w:r w:rsidRPr="009F7A8F">
        <w:rPr>
          <w:spacing w:val="1"/>
        </w:rPr>
        <w:t>nfor</w:t>
      </w:r>
      <w:r w:rsidRPr="009F7A8F">
        <w:t>m</w:t>
      </w:r>
      <w:r w:rsidRPr="009F7A8F">
        <w:rPr>
          <w:spacing w:val="1"/>
        </w:rPr>
        <w:t>at</w:t>
      </w:r>
      <w:r w:rsidRPr="009F7A8F">
        <w:t>i</w:t>
      </w:r>
      <w:r w:rsidRPr="009F7A8F">
        <w:rPr>
          <w:spacing w:val="1"/>
        </w:rPr>
        <w:t>o</w:t>
      </w:r>
      <w:r w:rsidRPr="009F7A8F">
        <w:t>n</w:t>
      </w:r>
      <w:r w:rsidR="00AF2DE2">
        <w:t xml:space="preserve"> </w:t>
      </w:r>
      <w:r w:rsidRPr="009F7A8F">
        <w:t>p</w:t>
      </w:r>
      <w:r w:rsidRPr="009F7A8F">
        <w:rPr>
          <w:spacing w:val="1"/>
        </w:rPr>
        <w:t>rov</w:t>
      </w:r>
      <w:r w:rsidRPr="009F7A8F">
        <w:t>id</w:t>
      </w:r>
      <w:r w:rsidRPr="009F7A8F">
        <w:rPr>
          <w:spacing w:val="1"/>
        </w:rPr>
        <w:t>e</w:t>
      </w:r>
      <w:r w:rsidRPr="009F7A8F">
        <w:t>d</w:t>
      </w:r>
      <w:r w:rsidR="00AF2DE2">
        <w:t xml:space="preserve"> </w:t>
      </w:r>
      <w:r w:rsidRPr="009F7A8F">
        <w:rPr>
          <w:spacing w:val="1"/>
        </w:rPr>
        <w:t>here</w:t>
      </w:r>
      <w:r w:rsidRPr="009F7A8F">
        <w:t>in</w:t>
      </w:r>
      <w:r w:rsidRPr="009F7A8F">
        <w:rPr>
          <w:spacing w:val="15"/>
        </w:rPr>
        <w:t xml:space="preserve"> </w:t>
      </w:r>
      <w:r w:rsidRPr="009F7A8F">
        <w:t>is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accurat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rPr>
          <w:spacing w:val="1"/>
        </w:rPr>
        <w:t>an</w:t>
      </w:r>
      <w:r w:rsidRPr="009F7A8F">
        <w:t>d</w:t>
      </w:r>
      <w:r w:rsidRPr="009F7A8F">
        <w:rPr>
          <w:spacing w:val="18"/>
        </w:rPr>
        <w:t xml:space="preserve"> </w:t>
      </w:r>
      <w:r w:rsidRPr="009F7A8F">
        <w:rPr>
          <w:spacing w:val="1"/>
          <w:w w:val="112"/>
        </w:rPr>
        <w:t>c</w:t>
      </w:r>
      <w:r w:rsidRPr="009F7A8F">
        <w:rPr>
          <w:spacing w:val="1"/>
          <w:w w:val="107"/>
        </w:rPr>
        <w:t>o</w:t>
      </w:r>
      <w:r w:rsidRPr="009F7A8F">
        <w:rPr>
          <w:w w:val="106"/>
        </w:rPr>
        <w:t>m</w:t>
      </w:r>
      <w:r w:rsidRPr="009F7A8F">
        <w:rPr>
          <w:w w:val="111"/>
        </w:rPr>
        <w:t>p</w:t>
      </w:r>
      <w:r w:rsidRPr="009F7A8F">
        <w:rPr>
          <w:w w:val="104"/>
        </w:rPr>
        <w:t>l</w:t>
      </w:r>
      <w:r w:rsidRPr="009F7A8F">
        <w:rPr>
          <w:spacing w:val="1"/>
        </w:rPr>
        <w:t>e</w:t>
      </w:r>
      <w:r w:rsidRPr="009F7A8F">
        <w:rPr>
          <w:spacing w:val="1"/>
          <w:w w:val="118"/>
        </w:rPr>
        <w:t>t</w:t>
      </w:r>
      <w:r w:rsidRPr="009F7A8F">
        <w:rPr>
          <w:spacing w:val="1"/>
        </w:rPr>
        <w:t>e</w:t>
      </w:r>
      <w:r w:rsidRPr="009F7A8F">
        <w:rPr>
          <w:w w:val="104"/>
        </w:rPr>
        <w:t>.</w:t>
      </w:r>
    </w:p>
    <w:p w:rsidR="001C189C" w:rsidRDefault="001C189C" w:rsidP="002D0724"/>
    <w:p w:rsidR="009937F0" w:rsidRPr="009F7A8F" w:rsidRDefault="00156412" w:rsidP="002D0724"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415C0B" w:rsidRPr="004434BE" w:rsidRDefault="001C189C" w:rsidP="004434BE">
      <w:pPr>
        <w:tabs>
          <w:tab w:val="clear" w:pos="2268"/>
          <w:tab w:val="clear" w:pos="3402"/>
          <w:tab w:val="clear" w:pos="5103"/>
          <w:tab w:val="left" w:pos="3261"/>
        </w:tabs>
        <w:rPr>
          <w:w w:val="80"/>
          <w:sz w:val="18"/>
          <w:szCs w:val="18"/>
        </w:rPr>
      </w:pPr>
      <w:r w:rsidRPr="004434BE">
        <w:rPr>
          <w:noProof/>
          <w:w w:val="80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3F8D3A" wp14:editId="3919D79E">
                <wp:simplePos x="0" y="0"/>
                <wp:positionH relativeFrom="page">
                  <wp:posOffset>652780</wp:posOffset>
                </wp:positionH>
                <wp:positionV relativeFrom="paragraph">
                  <wp:posOffset>-12065</wp:posOffset>
                </wp:positionV>
                <wp:extent cx="1959610" cy="1270"/>
                <wp:effectExtent l="5080" t="6985" r="698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1028" y="-19"/>
                          <a:chExt cx="308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8" y="-19"/>
                            <a:ext cx="3086" cy="2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3086"/>
                              <a:gd name="T2" fmla="+- 0 4114 1028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4pt;margin-top:-.95pt;width:154.3pt;height:.1pt;z-index:-251657216;mso-position-horizontal-relative:page" coordorigin="1028,-19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zWwMAAOA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">
                <v:shape id="Freeform 7" o:spid="_x0000_s1027" style="position:absolute;left:1028;top:-19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V9cMA&#10;AADaAAAADwAAAGRycy9kb3ducmV2LnhtbESPQWvCQBSE7wX/w/IEL6XZWIpIdCOiCD1Zovb+yD6T&#10;tNm3MbsmaX59t1DwOMzMN8x6M5hadNS6yrKCeRSDIM6trrhQcDkfXpYgnEfWWFsmBT/kYJNOntaY&#10;aNtzRt3JFyJA2CWooPS+SaR0eUkGXWQb4uBdbWvQB9kWUrfYB7ip5WscL6TBisNCiQ3tSsq/T3ej&#10;4GPcf+4ub/HyeH7+MuN27m6YOaVm02G7AuFp8I/wf/tdK1j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V9cMAAADaAAAADwAAAAAAAAAAAAAAAACYAgAAZHJzL2Rv&#10;d25yZXYueG1sUEsFBgAAAAAEAAQA9QAAAIgDAAAAAA==&#10;" path="m,l3086,e" filled="f" strokeweight=".58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 w:rsidRPr="004434BE">
        <w:rPr>
          <w:noProof/>
          <w:w w:val="80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71914E" wp14:editId="32E02D10">
                <wp:simplePos x="0" y="0"/>
                <wp:positionH relativeFrom="page">
                  <wp:posOffset>2792730</wp:posOffset>
                </wp:positionH>
                <wp:positionV relativeFrom="paragraph">
                  <wp:posOffset>-12065</wp:posOffset>
                </wp:positionV>
                <wp:extent cx="2072640" cy="1270"/>
                <wp:effectExtent l="11430" t="6985" r="1143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"/>
                          <a:chOff x="4398" y="-19"/>
                          <a:chExt cx="326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98" y="-19"/>
                            <a:ext cx="3264" cy="2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3264"/>
                              <a:gd name="T2" fmla="+- 0 7662 4398"/>
                              <a:gd name="T3" fmla="*/ T2 w 3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4">
                                <a:moveTo>
                                  <a:pt x="0" y="0"/>
                                </a:moveTo>
                                <a:lnTo>
                                  <a:pt x="3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9.9pt;margin-top:-.95pt;width:163.2pt;height:.1pt;z-index:-251656192;mso-position-horizontal-relative:page" coordorigin="4398,-19" coordsize="3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A8XAMAAOA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">
                <v:shape id="Freeform 5" o:spid="_x0000_s1027" style="position:absolute;left:4398;top:-19;width:3264;height:2;visibility:visible;mso-wrap-style:square;v-text-anchor:top" coordsize="3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+TsIA&#10;AADaAAAADwAAAGRycy9kb3ducmV2LnhtbESPT4vCMBTE7wt+h/AWvK3pelCpRimLiiAs+Kf3R/Ns&#10;u21eahNr/fYbQfA4zMxvmMWqN7XoqHWlZQXfowgEcWZ1ybmC82nzNQPhPLLG2jIpeJCD1XLwscBY&#10;2zsfqDv6XAQIuxgVFN43sZQuK8igG9mGOHgX2xr0Qba51C3eA9zUchxFE2mw5LBQYEM/BWXV8WYU&#10;6L+KfbP97ZLr4TJN0yRaJ/tKqeFnn8xBeOr9O/xq77SCKT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H5OwgAAANoAAAAPAAAAAAAAAAAAAAAAAJgCAABkcnMvZG93&#10;bnJldi54bWxQSwUGAAAAAAQABAD1AAAAhwMAAAAA&#10;" path="m,l3264,e" filled="f" strokeweight=".58pt">
                  <v:path arrowok="t" o:connecttype="custom" o:connectlocs="0,0;3264,0" o:connectangles="0,0"/>
                </v:shape>
                <w10:wrap anchorx="page"/>
              </v:group>
            </w:pict>
          </mc:Fallback>
        </mc:AlternateContent>
      </w:r>
      <w:r w:rsidRPr="004434BE">
        <w:rPr>
          <w:noProof/>
          <w:w w:val="80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2D7C7A" wp14:editId="350D40F8">
                <wp:simplePos x="0" y="0"/>
                <wp:positionH relativeFrom="page">
                  <wp:posOffset>5133340</wp:posOffset>
                </wp:positionH>
                <wp:positionV relativeFrom="paragraph">
                  <wp:posOffset>-12065</wp:posOffset>
                </wp:positionV>
                <wp:extent cx="1959610" cy="1270"/>
                <wp:effectExtent l="8890" t="6985" r="12700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8084" y="-19"/>
                          <a:chExt cx="3086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084" y="-19"/>
                            <a:ext cx="3086" cy="2"/>
                          </a:xfrm>
                          <a:custGeom>
                            <a:avLst/>
                            <a:gdLst>
                              <a:gd name="T0" fmla="+- 0 8084 8084"/>
                              <a:gd name="T1" fmla="*/ T0 w 3086"/>
                              <a:gd name="T2" fmla="+- 0 11170 8084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4.2pt;margin-top:-.95pt;width:154.3pt;height:.1pt;z-index:-251655168;mso-position-horizontal-relative:page" coordorigin="8084,-19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">
                <v:shape id="Freeform 3" o:spid="_x0000_s1027" style="position:absolute;left:8084;top:-19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Bh8QA&#10;AADaAAAADwAAAGRycy9kb3ducmV2LnhtbESPzWrDMBCE74W8g9hALyWRXUpJnMgmJBR6ashP74u1&#10;sd1aK8dSbddPHxUCPQ4z8w2zzgZTi45aV1lWEM8jEMS51RUXCs6nt9kChPPIGmvLpOCXHGTp5GGN&#10;ibY9H6g7+kIECLsEFZTeN4mULi/JoJvbhjh4F9sa9EG2hdQt9gFuavkcRa/SYMVhocSGtiXl38cf&#10;o2A/7j6355do8XF6+jLjJnZXPDilHqfDZgXC0+D/w/f2u1awhL8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gYfEAAAA2gAAAA8AAAAAAAAAAAAAAAAAmAIAAGRycy9k&#10;b3ducmV2LnhtbFBLBQYAAAAABAAEAPUAAACJAwAAAAA=&#10;" path="m,l3086,e" filled="f" strokeweight=".58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 w:rsidRPr="004434BE">
        <w:rPr>
          <w:w w:val="80"/>
          <w:sz w:val="18"/>
          <w:szCs w:val="18"/>
        </w:rPr>
        <w:t>Date / Location</w:t>
      </w:r>
      <w:r w:rsidRPr="004434BE">
        <w:rPr>
          <w:w w:val="80"/>
          <w:sz w:val="18"/>
          <w:szCs w:val="18"/>
        </w:rPr>
        <w:tab/>
      </w:r>
      <w:r w:rsidR="004434BE" w:rsidRPr="004434BE">
        <w:rPr>
          <w:w w:val="80"/>
          <w:sz w:val="18"/>
          <w:szCs w:val="18"/>
        </w:rPr>
        <w:tab/>
        <w:t>Name (responsible for Export Control Declaration)</w:t>
      </w:r>
      <w:r w:rsidR="004434BE" w:rsidRPr="004434BE">
        <w:rPr>
          <w:w w:val="80"/>
          <w:sz w:val="18"/>
          <w:szCs w:val="18"/>
        </w:rPr>
        <w:tab/>
        <w:t>Signature</w:t>
      </w:r>
    </w:p>
    <w:p w:rsidR="004434BE" w:rsidRPr="004434BE" w:rsidRDefault="004434BE" w:rsidP="004434BE">
      <w:pPr>
        <w:tabs>
          <w:tab w:val="clear" w:pos="2268"/>
          <w:tab w:val="clear" w:pos="3402"/>
          <w:tab w:val="clear" w:pos="5103"/>
          <w:tab w:val="left" w:pos="3261"/>
        </w:tabs>
        <w:rPr>
          <w:w w:val="80"/>
          <w:sz w:val="18"/>
          <w:szCs w:val="18"/>
        </w:rPr>
      </w:pPr>
      <w:proofErr w:type="spellStart"/>
      <w:proofErr w:type="gramStart"/>
      <w:r w:rsidRPr="004434BE">
        <w:rPr>
          <w:w w:val="80"/>
          <w:sz w:val="18"/>
          <w:szCs w:val="18"/>
        </w:rPr>
        <w:t>eMail</w:t>
      </w:r>
      <w:proofErr w:type="spellEnd"/>
      <w:proofErr w:type="gramEnd"/>
      <w:r w:rsidRPr="004434BE">
        <w:rPr>
          <w:w w:val="80"/>
          <w:sz w:val="18"/>
          <w:szCs w:val="18"/>
        </w:rPr>
        <w:tab/>
      </w:r>
      <w:r w:rsidRPr="004434BE">
        <w:rPr>
          <w:w w:val="8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4BE">
        <w:rPr>
          <w:w w:val="80"/>
          <w:sz w:val="18"/>
          <w:szCs w:val="18"/>
        </w:rPr>
        <w:instrText xml:space="preserve"> FORMTEXT </w:instrText>
      </w:r>
      <w:r w:rsidRPr="004434BE">
        <w:rPr>
          <w:w w:val="80"/>
          <w:sz w:val="18"/>
          <w:szCs w:val="18"/>
        </w:rPr>
      </w:r>
      <w:r w:rsidRPr="004434BE">
        <w:rPr>
          <w:w w:val="80"/>
          <w:sz w:val="18"/>
          <w:szCs w:val="18"/>
        </w:rPr>
        <w:fldChar w:fldCharType="separate"/>
      </w:r>
      <w:r w:rsidRPr="004434BE">
        <w:rPr>
          <w:w w:val="80"/>
          <w:sz w:val="18"/>
          <w:szCs w:val="18"/>
        </w:rPr>
        <w:t> </w:t>
      </w:r>
      <w:r w:rsidRPr="004434BE">
        <w:rPr>
          <w:w w:val="80"/>
          <w:sz w:val="18"/>
          <w:szCs w:val="18"/>
        </w:rPr>
        <w:t> </w:t>
      </w:r>
      <w:r w:rsidRPr="004434BE">
        <w:rPr>
          <w:w w:val="80"/>
          <w:sz w:val="18"/>
          <w:szCs w:val="18"/>
        </w:rPr>
        <w:t> </w:t>
      </w:r>
      <w:r w:rsidRPr="004434BE">
        <w:rPr>
          <w:w w:val="80"/>
          <w:sz w:val="18"/>
          <w:szCs w:val="18"/>
        </w:rPr>
        <w:t> </w:t>
      </w:r>
      <w:r w:rsidRPr="004434BE">
        <w:rPr>
          <w:w w:val="80"/>
          <w:sz w:val="18"/>
          <w:szCs w:val="18"/>
        </w:rPr>
        <w:t> </w:t>
      </w:r>
      <w:r w:rsidRPr="004434BE">
        <w:rPr>
          <w:w w:val="80"/>
          <w:sz w:val="18"/>
          <w:szCs w:val="18"/>
        </w:rPr>
        <w:fldChar w:fldCharType="end"/>
      </w:r>
      <w:r w:rsidRPr="004434BE">
        <w:rPr>
          <w:w w:val="80"/>
          <w:sz w:val="18"/>
          <w:szCs w:val="18"/>
        </w:rPr>
        <w:tab/>
        <w:t>Function</w:t>
      </w:r>
      <w:r w:rsidRPr="004434BE">
        <w:rPr>
          <w:w w:val="80"/>
          <w:sz w:val="18"/>
          <w:szCs w:val="18"/>
        </w:rPr>
        <w:tab/>
        <w:t>Company Stamp</w:t>
      </w:r>
    </w:p>
    <w:sectPr w:rsidR="004434BE" w:rsidRPr="004434BE" w:rsidSect="00937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D5" w:rsidRDefault="00C94CD5" w:rsidP="001E34D0">
      <w:pPr>
        <w:spacing w:after="0"/>
      </w:pPr>
      <w:r>
        <w:separator/>
      </w:r>
    </w:p>
    <w:p w:rsidR="00C94CD5" w:rsidRDefault="00C94CD5"/>
    <w:p w:rsidR="00C94CD5" w:rsidRDefault="00C94CD5"/>
    <w:p w:rsidR="00C94CD5" w:rsidRDefault="00C94CD5"/>
  </w:endnote>
  <w:endnote w:type="continuationSeparator" w:id="0">
    <w:p w:rsidR="00C94CD5" w:rsidRDefault="00C94CD5" w:rsidP="001E34D0">
      <w:pPr>
        <w:spacing w:after="0"/>
      </w:pPr>
      <w:r>
        <w:continuationSeparator/>
      </w:r>
    </w:p>
    <w:p w:rsidR="00C94CD5" w:rsidRDefault="00C94CD5"/>
    <w:p w:rsidR="00C94CD5" w:rsidRDefault="00C94CD5"/>
    <w:p w:rsidR="00C94CD5" w:rsidRDefault="00C94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C9" w:rsidRDefault="00634D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81" w:type="dxa"/>
      <w:tblInd w:w="57" w:type="dxa"/>
      <w:tblBorders>
        <w:top w:val="single" w:sz="24" w:space="0" w:color="4DA647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600" w:firstRow="0" w:lastRow="0" w:firstColumn="0" w:lastColumn="0" w:noHBand="1" w:noVBand="1"/>
    </w:tblPr>
    <w:tblGrid>
      <w:gridCol w:w="3261"/>
      <w:gridCol w:w="3827"/>
      <w:gridCol w:w="2693"/>
    </w:tblGrid>
    <w:tr w:rsidR="00634DC9" w:rsidRPr="0098208E" w:rsidTr="00247E05">
      <w:trPr>
        <w:trHeight w:val="227"/>
      </w:trPr>
      <w:tc>
        <w:tcPr>
          <w:tcW w:w="3261" w:type="dxa"/>
          <w:tcBorders>
            <w:top w:val="single" w:sz="24" w:space="0" w:color="4DA647"/>
            <w:left w:val="nil"/>
            <w:bottom w:val="nil"/>
            <w:right w:val="nil"/>
          </w:tcBorders>
          <w:tcMar>
            <w:right w:w="57" w:type="dxa"/>
          </w:tcMar>
          <w:vAlign w:val="center"/>
        </w:tcPr>
        <w:p w:rsidR="00634DC9" w:rsidRPr="008314D8" w:rsidRDefault="00634DC9" w:rsidP="00247E05">
          <w:pPr>
            <w:pStyle w:val="Kopfzeile"/>
            <w:tabs>
              <w:tab w:val="right" w:pos="709"/>
            </w:tabs>
            <w:rPr>
              <w:rFonts w:cs="Arial"/>
              <w:sz w:val="24"/>
              <w:szCs w:val="24"/>
              <w:lang w:val="es-ES"/>
            </w:rPr>
          </w:pPr>
          <w:proofErr w:type="spellStart"/>
          <w:r>
            <w:rPr>
              <w:rFonts w:cs="Arial"/>
              <w:sz w:val="14"/>
              <w:szCs w:val="24"/>
              <w:lang w:val="es-ES"/>
            </w:rPr>
            <w:t>Doc</w:t>
          </w:r>
          <w:proofErr w:type="spellEnd"/>
          <w:r>
            <w:rPr>
              <w:rFonts w:cs="Arial"/>
              <w:sz w:val="14"/>
              <w:szCs w:val="24"/>
              <w:lang w:val="es-ES"/>
            </w:rPr>
            <w:t>-</w:t>
          </w:r>
          <w:r w:rsidRPr="008314D8">
            <w:rPr>
              <w:rFonts w:cs="Arial"/>
              <w:sz w:val="14"/>
              <w:szCs w:val="24"/>
              <w:lang w:val="es-ES"/>
            </w:rPr>
            <w:t>No: BMS-</w:t>
          </w:r>
          <w:r>
            <w:rPr>
              <w:rFonts w:cs="Arial"/>
              <w:sz w:val="14"/>
              <w:szCs w:val="24"/>
              <w:lang w:val="es-ES"/>
            </w:rPr>
            <w:t>BCP</w:t>
          </w:r>
          <w:r w:rsidRPr="008314D8">
            <w:rPr>
              <w:rFonts w:cs="Arial"/>
              <w:sz w:val="14"/>
              <w:szCs w:val="24"/>
              <w:lang w:val="es-ES"/>
            </w:rPr>
            <w:t>-</w:t>
          </w:r>
          <w:r>
            <w:rPr>
              <w:rFonts w:cs="Arial"/>
              <w:sz w:val="14"/>
              <w:szCs w:val="24"/>
              <w:lang w:val="es-ES"/>
            </w:rPr>
            <w:t>033</w:t>
          </w:r>
          <w:r w:rsidRPr="008314D8">
            <w:rPr>
              <w:rFonts w:cs="Arial"/>
              <w:sz w:val="14"/>
              <w:szCs w:val="24"/>
              <w:lang w:val="es-ES"/>
            </w:rPr>
            <w:t>-</w:t>
          </w:r>
          <w:r>
            <w:rPr>
              <w:rFonts w:cs="Arial"/>
              <w:sz w:val="14"/>
              <w:szCs w:val="24"/>
              <w:lang w:val="es-ES"/>
            </w:rPr>
            <w:t>EN</w:t>
          </w:r>
          <w:bookmarkStart w:id="1" w:name="_GoBack"/>
          <w:bookmarkEnd w:id="1"/>
        </w:p>
      </w:tc>
      <w:tc>
        <w:tcPr>
          <w:tcW w:w="3827" w:type="dxa"/>
          <w:tcBorders>
            <w:top w:val="single" w:sz="24" w:space="0" w:color="4DA647"/>
            <w:left w:val="nil"/>
            <w:bottom w:val="nil"/>
            <w:right w:val="nil"/>
          </w:tcBorders>
          <w:vAlign w:val="center"/>
        </w:tcPr>
        <w:p w:rsidR="00634DC9" w:rsidRPr="005F754F" w:rsidRDefault="00634DC9" w:rsidP="00247E05">
          <w:pPr>
            <w:pStyle w:val="Kopfzeile"/>
            <w:tabs>
              <w:tab w:val="right" w:pos="709"/>
            </w:tabs>
            <w:jc w:val="center"/>
            <w:rPr>
              <w:rFonts w:cs="Arial"/>
              <w:sz w:val="14"/>
              <w:szCs w:val="16"/>
              <w:lang w:val="en-US"/>
            </w:rPr>
          </w:pPr>
          <w:proofErr w:type="spellStart"/>
          <w:r>
            <w:rPr>
              <w:rFonts w:cs="Arial"/>
              <w:sz w:val="14"/>
              <w:szCs w:val="24"/>
              <w:lang w:val="es-ES"/>
            </w:rPr>
            <w:t>Version</w:t>
          </w:r>
          <w:proofErr w:type="spellEnd"/>
          <w:r>
            <w:rPr>
              <w:rFonts w:cs="Arial"/>
              <w:sz w:val="14"/>
              <w:szCs w:val="24"/>
              <w:lang w:val="es-ES"/>
            </w:rPr>
            <w:t>: 2</w:t>
          </w:r>
          <w:r w:rsidRPr="005F754F">
            <w:rPr>
              <w:rFonts w:cs="Arial"/>
              <w:sz w:val="14"/>
              <w:szCs w:val="24"/>
              <w:lang w:val="es-ES"/>
            </w:rPr>
            <w:t>.0</w:t>
          </w:r>
        </w:p>
      </w:tc>
      <w:tc>
        <w:tcPr>
          <w:tcW w:w="2693" w:type="dxa"/>
          <w:tcBorders>
            <w:top w:val="single" w:sz="24" w:space="0" w:color="4DA647"/>
            <w:left w:val="nil"/>
            <w:bottom w:val="nil"/>
            <w:right w:val="nil"/>
          </w:tcBorders>
          <w:vAlign w:val="center"/>
        </w:tcPr>
        <w:p w:rsidR="00634DC9" w:rsidRPr="0098208E" w:rsidRDefault="00634DC9" w:rsidP="00247E05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sz w:val="24"/>
              <w:szCs w:val="24"/>
              <w:lang w:val="fr-FR"/>
            </w:rPr>
          </w:pPr>
          <w:proofErr w:type="spellStart"/>
          <w:r>
            <w:rPr>
              <w:rFonts w:cs="Arial"/>
              <w:i/>
              <w:sz w:val="14"/>
              <w:szCs w:val="10"/>
            </w:rPr>
            <w:t>Seite</w:t>
          </w:r>
          <w:proofErr w:type="spellEnd"/>
          <w:r w:rsidRPr="0098208E">
            <w:rPr>
              <w:rFonts w:cs="Arial"/>
              <w:i/>
              <w:sz w:val="14"/>
              <w:szCs w:val="16"/>
            </w:rPr>
            <w:t xml:space="preserve"> </w:t>
          </w:r>
          <w:r w:rsidRPr="0098208E">
            <w:rPr>
              <w:rFonts w:cs="Arial"/>
              <w:i/>
              <w:sz w:val="14"/>
              <w:szCs w:val="16"/>
            </w:rPr>
            <w:fldChar w:fldCharType="begin"/>
          </w:r>
          <w:r w:rsidRPr="0098208E">
            <w:rPr>
              <w:rFonts w:cs="Arial"/>
              <w:i/>
              <w:sz w:val="14"/>
              <w:szCs w:val="16"/>
            </w:rPr>
            <w:instrText xml:space="preserve"> PAGE   \* MERGEFORMAT </w:instrText>
          </w:r>
          <w:r w:rsidRPr="0098208E">
            <w:rPr>
              <w:rFonts w:cs="Arial"/>
              <w:i/>
              <w:sz w:val="14"/>
              <w:szCs w:val="16"/>
            </w:rPr>
            <w:fldChar w:fldCharType="separate"/>
          </w:r>
          <w:r>
            <w:rPr>
              <w:rFonts w:cs="Arial"/>
              <w:i/>
              <w:noProof/>
              <w:sz w:val="14"/>
              <w:szCs w:val="16"/>
            </w:rPr>
            <w:t>1</w:t>
          </w:r>
          <w:r w:rsidRPr="0098208E">
            <w:rPr>
              <w:rFonts w:cs="Arial"/>
              <w:i/>
              <w:sz w:val="14"/>
              <w:szCs w:val="16"/>
            </w:rPr>
            <w:fldChar w:fldCharType="end"/>
          </w:r>
          <w:r w:rsidRPr="0098208E">
            <w:rPr>
              <w:rFonts w:cs="Arial"/>
              <w:i/>
              <w:sz w:val="14"/>
              <w:szCs w:val="16"/>
            </w:rPr>
            <w:t xml:space="preserve"> </w:t>
          </w:r>
          <w:r>
            <w:rPr>
              <w:rFonts w:cs="Arial"/>
              <w:i/>
              <w:sz w:val="14"/>
              <w:szCs w:val="16"/>
            </w:rPr>
            <w:t>von</w:t>
          </w:r>
          <w:r w:rsidRPr="0098208E">
            <w:rPr>
              <w:rFonts w:cs="Arial"/>
              <w:i/>
              <w:sz w:val="14"/>
              <w:szCs w:val="16"/>
            </w:rPr>
            <w:t xml:space="preserve"> </w:t>
          </w:r>
          <w:r w:rsidRPr="0098208E">
            <w:rPr>
              <w:rFonts w:cs="Arial"/>
              <w:i/>
              <w:sz w:val="14"/>
              <w:szCs w:val="16"/>
            </w:rPr>
            <w:fldChar w:fldCharType="begin"/>
          </w:r>
          <w:r w:rsidRPr="0098208E">
            <w:rPr>
              <w:rFonts w:cs="Arial"/>
              <w:i/>
              <w:sz w:val="14"/>
              <w:szCs w:val="16"/>
            </w:rPr>
            <w:instrText xml:space="preserve"> NUMPAGES   \* MERGEFORMAT </w:instrText>
          </w:r>
          <w:r w:rsidRPr="0098208E">
            <w:rPr>
              <w:rFonts w:cs="Arial"/>
              <w:i/>
              <w:sz w:val="14"/>
              <w:szCs w:val="16"/>
            </w:rPr>
            <w:fldChar w:fldCharType="separate"/>
          </w:r>
          <w:r>
            <w:rPr>
              <w:rFonts w:cs="Arial"/>
              <w:i/>
              <w:noProof/>
              <w:sz w:val="14"/>
              <w:szCs w:val="16"/>
            </w:rPr>
            <w:t>1</w:t>
          </w:r>
          <w:r w:rsidRPr="0098208E">
            <w:rPr>
              <w:rFonts w:cs="Arial"/>
              <w:i/>
              <w:sz w:val="14"/>
              <w:szCs w:val="16"/>
            </w:rPr>
            <w:fldChar w:fldCharType="end"/>
          </w:r>
        </w:p>
      </w:tc>
    </w:tr>
    <w:tr w:rsidR="00634DC9" w:rsidRPr="0098208E" w:rsidTr="00247E05">
      <w:trPr>
        <w:trHeight w:val="227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tcMar>
            <w:right w:w="57" w:type="dxa"/>
          </w:tcMar>
          <w:vAlign w:val="center"/>
        </w:tcPr>
        <w:p w:rsidR="00634DC9" w:rsidRPr="0098208E" w:rsidRDefault="00634DC9" w:rsidP="00247E05">
          <w:pPr>
            <w:pStyle w:val="Kopfzeile"/>
            <w:tabs>
              <w:tab w:val="right" w:pos="709"/>
            </w:tabs>
            <w:rPr>
              <w:rFonts w:cs="Arial"/>
              <w:i/>
              <w:sz w:val="14"/>
              <w:szCs w:val="16"/>
            </w:rPr>
          </w:pPr>
          <w:r w:rsidRPr="005F754F">
            <w:rPr>
              <w:rFonts w:cs="Arial"/>
              <w:sz w:val="14"/>
              <w:szCs w:val="24"/>
              <w:lang w:val="es-ES"/>
            </w:rPr>
            <w:t xml:space="preserve">© HENSOLDT </w:t>
          </w:r>
          <w:proofErr w:type="spellStart"/>
          <w:r w:rsidRPr="005F754F">
            <w:rPr>
              <w:rFonts w:cs="Arial"/>
              <w:sz w:val="14"/>
              <w:szCs w:val="24"/>
              <w:lang w:val="es-ES"/>
            </w:rPr>
            <w:t>Sensors</w:t>
          </w:r>
          <w:proofErr w:type="spellEnd"/>
          <w:r w:rsidRPr="005F754F">
            <w:rPr>
              <w:rFonts w:cs="Arial"/>
              <w:sz w:val="14"/>
              <w:szCs w:val="24"/>
              <w:lang w:val="es-ES"/>
            </w:rPr>
            <w:t xml:space="preserve"> GmbH, 2019</w:t>
          </w:r>
          <w:r>
            <w:rPr>
              <w:rFonts w:cs="Arial"/>
              <w:sz w:val="14"/>
              <w:szCs w:val="16"/>
            </w:rPr>
            <w:t xml:space="preserve"> </w:t>
          </w:r>
        </w:p>
      </w:tc>
      <w:tc>
        <w:tcPr>
          <w:tcW w:w="6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34DC9" w:rsidRPr="00830AC2" w:rsidRDefault="00634DC9" w:rsidP="00247E05">
          <w:pPr>
            <w:pStyle w:val="Kopfzeile"/>
            <w:tabs>
              <w:tab w:val="right" w:pos="709"/>
            </w:tabs>
            <w:jc w:val="right"/>
            <w:rPr>
              <w:rFonts w:cs="Arial"/>
              <w:sz w:val="14"/>
              <w:szCs w:val="16"/>
              <w:lang w:val="en-US"/>
            </w:rPr>
          </w:pPr>
          <w:r w:rsidRPr="00830AC2">
            <w:rPr>
              <w:rFonts w:cs="Arial"/>
              <w:sz w:val="14"/>
              <w:szCs w:val="16"/>
              <w:lang w:val="en-US"/>
            </w:rPr>
            <w:t>Copyright reserved. Refer to protection notice ISO 16016.</w:t>
          </w:r>
        </w:p>
        <w:p w:rsidR="00634DC9" w:rsidRPr="0098208E" w:rsidRDefault="00634DC9" w:rsidP="00247E05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sz w:val="24"/>
              <w:szCs w:val="24"/>
              <w:lang w:val="fr-FR"/>
            </w:rPr>
          </w:pPr>
          <w:r>
            <w:rPr>
              <w:rFonts w:cs="Arial"/>
              <w:sz w:val="14"/>
              <w:szCs w:val="16"/>
            </w:rPr>
            <w:t>All copies are uncontrolled.</w:t>
          </w:r>
        </w:p>
      </w:tc>
    </w:tr>
  </w:tbl>
  <w:p w:rsidR="00634DC9" w:rsidRDefault="00634DC9" w:rsidP="00634D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95"/>
      <w:gridCol w:w="1980"/>
      <w:gridCol w:w="2700"/>
      <w:gridCol w:w="2079"/>
    </w:tblGrid>
    <w:tr w:rsidR="00A165F8" w:rsidRPr="002810A1" w:rsidTr="005C56AD">
      <w:trPr>
        <w:trHeight w:val="227"/>
      </w:trPr>
      <w:tc>
        <w:tcPr>
          <w:tcW w:w="198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right w:w="57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left" w:pos="286"/>
              <w:tab w:val="right" w:pos="709"/>
            </w:tabs>
            <w:ind w:left="5" w:hanging="5"/>
            <w:rPr>
              <w:rFonts w:cs="Arial"/>
              <w:b/>
              <w:i/>
              <w:color w:val="808080"/>
              <w:sz w:val="14"/>
              <w:szCs w:val="10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Document-ID</w:t>
          </w:r>
        </w:p>
      </w:tc>
      <w:tc>
        <w:tcPr>
          <w:tcW w:w="89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85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ind w:left="-28"/>
            <w:rPr>
              <w:rFonts w:cs="Arial"/>
              <w:b/>
              <w:i/>
              <w:color w:val="808080"/>
              <w:sz w:val="14"/>
              <w:szCs w:val="16"/>
            </w:rPr>
          </w:pPr>
          <w:r>
            <w:rPr>
              <w:rFonts w:cs="Arial"/>
              <w:b/>
              <w:i/>
              <w:color w:val="808080"/>
              <w:sz w:val="14"/>
              <w:szCs w:val="16"/>
            </w:rPr>
            <w:t>Version</w:t>
          </w:r>
        </w:p>
      </w:tc>
      <w:tc>
        <w:tcPr>
          <w:tcW w:w="198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ind w:left="-28"/>
            <w:rPr>
              <w:rFonts w:cs="Arial"/>
              <w:b/>
              <w:i/>
              <w:color w:val="808080"/>
              <w:sz w:val="14"/>
              <w:szCs w:val="16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Release Date</w:t>
          </w:r>
        </w:p>
      </w:tc>
      <w:tc>
        <w:tcPr>
          <w:tcW w:w="270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rPr>
              <w:rFonts w:cs="Arial"/>
              <w:b/>
              <w:i/>
              <w:color w:val="808080"/>
              <w:sz w:val="14"/>
              <w:szCs w:val="10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Author of document</w:t>
          </w:r>
        </w:p>
      </w:tc>
      <w:tc>
        <w:tcPr>
          <w:tcW w:w="2079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b/>
              <w:i/>
              <w:color w:val="808080"/>
              <w:sz w:val="24"/>
              <w:szCs w:val="24"/>
              <w:lang w:val="fr-FR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Page</w:t>
          </w:r>
        </w:p>
      </w:tc>
    </w:tr>
    <w:tr w:rsidR="00A165F8" w:rsidRPr="002810A1" w:rsidTr="005C56AD">
      <w:trPr>
        <w:trHeight w:val="227"/>
      </w:trPr>
      <w:tc>
        <w:tcPr>
          <w:tcW w:w="198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right w:w="57" w:type="dxa"/>
          </w:tcMar>
          <w:vAlign w:val="center"/>
        </w:tcPr>
        <w:p w:rsidR="00A165F8" w:rsidRPr="00D7064F" w:rsidRDefault="00E05336" w:rsidP="009B05A9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begin"/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BMS_Document_ID \h </w:instrText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separate"/>
          </w:r>
          <w:r w:rsidR="00B81C7D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end"/>
          </w:r>
        </w:p>
      </w:tc>
      <w:tc>
        <w:tcPr>
          <w:tcW w:w="89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85" w:type="dxa"/>
          </w:tcMar>
          <w:vAlign w:val="center"/>
        </w:tcPr>
        <w:p w:rsidR="00A165F8" w:rsidRPr="003778B3" w:rsidRDefault="00E05336" w:rsidP="00E05336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BMS_Document_Issue \h  \* MERGEFORMAT </w:instrTex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separate"/>
          </w:r>
          <w:r w:rsidR="00B81C7D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end"/>
          </w:r>
        </w:p>
      </w:tc>
      <w:tc>
        <w:tcPr>
          <w:tcW w:w="198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3778B3" w:rsidRDefault="007B16F2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BMS_Release_Date \h </w:instrTex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separate"/>
          </w:r>
          <w:r w:rsidR="00B81C7D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end"/>
          </w:r>
        </w:p>
      </w:tc>
      <w:tc>
        <w:tcPr>
          <w:tcW w:w="270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3778B3" w:rsidRDefault="007B16F2" w:rsidP="001118AA">
          <w:pPr>
            <w:pStyle w:val="Kopfzeile"/>
            <w:tabs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BMS_Document_Contact \h </w:instrText>
          </w:r>
          <w:r>
            <w:rPr>
              <w:rFonts w:cs="Arial"/>
              <w:i/>
              <w:color w:val="808080"/>
              <w:sz w:val="14"/>
              <w:szCs w:val="16"/>
            </w:rPr>
          </w:r>
          <w:r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B81C7D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</w:p>
      </w:tc>
      <w:tc>
        <w:tcPr>
          <w:tcW w:w="2079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24"/>
              <w:szCs w:val="24"/>
              <w:lang w:val="fr-FR"/>
            </w:rPr>
          </w:pP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instrText xml:space="preserve"> PAGE   \* MERGEFORMAT </w:instrTex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C756D4">
            <w:rPr>
              <w:rFonts w:cs="Arial"/>
              <w:i/>
              <w:noProof/>
              <w:color w:val="808080"/>
              <w:sz w:val="14"/>
              <w:szCs w:val="16"/>
            </w:rPr>
            <w:t>1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t xml:space="preserve"> of 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instrText xml:space="preserve"> NUMPAGES   \* MERGEFORMAT </w:instrTex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B81C7D">
            <w:rPr>
              <w:rFonts w:cs="Arial"/>
              <w:i/>
              <w:noProof/>
              <w:color w:val="808080"/>
              <w:sz w:val="14"/>
              <w:szCs w:val="16"/>
            </w:rPr>
            <w:t>1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</w:p>
      </w:tc>
    </w:tr>
    <w:tr w:rsidR="00A165F8" w:rsidRPr="002810A1" w:rsidTr="005C56AD">
      <w:trPr>
        <w:trHeight w:val="84"/>
      </w:trPr>
      <w:tc>
        <w:tcPr>
          <w:tcW w:w="1985" w:type="dxa"/>
          <w:tcBorders>
            <w:top w:val="single" w:sz="4" w:space="0" w:color="8B8B8A"/>
          </w:tcBorders>
          <w:tcMar>
            <w:right w:w="57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</w:p>
      </w:tc>
      <w:tc>
        <w:tcPr>
          <w:tcW w:w="2875" w:type="dxa"/>
          <w:gridSpan w:val="2"/>
          <w:tcBorders>
            <w:top w:val="single" w:sz="4" w:space="0" w:color="8B8B8A"/>
          </w:tcBorders>
          <w:tcMar>
            <w:left w:w="85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</w:p>
      </w:tc>
      <w:tc>
        <w:tcPr>
          <w:tcW w:w="2700" w:type="dxa"/>
          <w:tcBorders>
            <w:top w:val="single" w:sz="4" w:space="0" w:color="8B8B8A"/>
          </w:tcBorders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14"/>
              <w:szCs w:val="16"/>
            </w:rPr>
          </w:pPr>
        </w:p>
      </w:tc>
      <w:tc>
        <w:tcPr>
          <w:tcW w:w="2079" w:type="dxa"/>
          <w:tcBorders>
            <w:top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14"/>
              <w:szCs w:val="16"/>
            </w:rPr>
          </w:pPr>
        </w:p>
      </w:tc>
    </w:tr>
    <w:tr w:rsidR="00A165F8" w:rsidRPr="002810A1" w:rsidTr="005C56AD">
      <w:trPr>
        <w:trHeight w:val="227"/>
      </w:trPr>
      <w:tc>
        <w:tcPr>
          <w:tcW w:w="4860" w:type="dxa"/>
          <w:gridSpan w:val="3"/>
          <w:tcMar>
            <w:right w:w="57" w:type="dxa"/>
          </w:tcMar>
          <w:vAlign w:val="center"/>
        </w:tcPr>
        <w:p w:rsidR="00A165F8" w:rsidRPr="00275867" w:rsidRDefault="00A165F8" w:rsidP="003C2394">
          <w:pPr>
            <w:pStyle w:val="Fuzeile"/>
            <w:jc w:val="both"/>
            <w:rPr>
              <w:rFonts w:cs="Arial"/>
              <w:color w:val="808080"/>
              <w:sz w:val="14"/>
              <w:szCs w:val="12"/>
            </w:rPr>
          </w:pPr>
          <w:r w:rsidRPr="00275867">
            <w:rPr>
              <w:rFonts w:cs="Arial"/>
              <w:color w:val="808080"/>
              <w:sz w:val="14"/>
              <w:szCs w:val="16"/>
            </w:rPr>
            <w:t>Template No. BMS-QMP-005-A00, Issue 02</w:t>
          </w:r>
        </w:p>
      </w:tc>
      <w:tc>
        <w:tcPr>
          <w:tcW w:w="4779" w:type="dxa"/>
          <w:gridSpan w:val="2"/>
          <w:vAlign w:val="center"/>
        </w:tcPr>
        <w:p w:rsidR="00A165F8" w:rsidRPr="00275867" w:rsidRDefault="00A165F8" w:rsidP="006F0AC7">
          <w:pPr>
            <w:pStyle w:val="Fuzeile"/>
            <w:jc w:val="right"/>
            <w:rPr>
              <w:rFonts w:cs="Arial"/>
              <w:color w:val="808080"/>
              <w:sz w:val="14"/>
              <w:szCs w:val="16"/>
            </w:rPr>
          </w:pPr>
          <w:r w:rsidRPr="00275867">
            <w:rPr>
              <w:rFonts w:cs="Arial"/>
              <w:color w:val="808080"/>
              <w:sz w:val="14"/>
              <w:szCs w:val="16"/>
            </w:rPr>
            <w:t>The current issue is available in the DMS. All copies are uncontrolled.</w:t>
          </w:r>
        </w:p>
      </w:tc>
    </w:tr>
  </w:tbl>
  <w:p w:rsidR="00A165F8" w:rsidRDefault="00A16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D5" w:rsidRDefault="00C94CD5" w:rsidP="001E34D0">
      <w:pPr>
        <w:spacing w:after="0"/>
      </w:pPr>
      <w:r>
        <w:separator/>
      </w:r>
    </w:p>
    <w:p w:rsidR="00C94CD5" w:rsidRDefault="00C94CD5"/>
    <w:p w:rsidR="00C94CD5" w:rsidRDefault="00C94CD5"/>
    <w:p w:rsidR="00C94CD5" w:rsidRDefault="00C94CD5"/>
  </w:footnote>
  <w:footnote w:type="continuationSeparator" w:id="0">
    <w:p w:rsidR="00C94CD5" w:rsidRDefault="00C94CD5" w:rsidP="001E34D0">
      <w:pPr>
        <w:spacing w:after="0"/>
      </w:pPr>
      <w:r>
        <w:continuationSeparator/>
      </w:r>
    </w:p>
    <w:p w:rsidR="00C94CD5" w:rsidRDefault="00C94CD5"/>
    <w:p w:rsidR="00C94CD5" w:rsidRDefault="00C94CD5"/>
    <w:p w:rsidR="00C94CD5" w:rsidRDefault="00C94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C9" w:rsidRDefault="00634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935" w:type="dxa"/>
      <w:jc w:val="center"/>
      <w:tblInd w:w="1148" w:type="dxa"/>
      <w:tblBorders>
        <w:top w:val="none" w:sz="0" w:space="0" w:color="auto"/>
        <w:left w:val="none" w:sz="0" w:space="0" w:color="auto"/>
        <w:bottom w:val="single" w:sz="24" w:space="0" w:color="4DA647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6"/>
      <w:gridCol w:w="3273"/>
      <w:gridCol w:w="3260"/>
      <w:gridCol w:w="3129"/>
      <w:gridCol w:w="1137"/>
    </w:tblGrid>
    <w:tr w:rsidR="00937A63" w:rsidTr="00B65282">
      <w:trPr>
        <w:trHeight w:val="1474"/>
        <w:jc w:val="center"/>
      </w:trPr>
      <w:tc>
        <w:tcPr>
          <w:tcW w:w="1136" w:type="dxa"/>
          <w:shd w:val="clear" w:color="auto" w:fill="FFFFFF" w:themeFill="background1"/>
          <w:vAlign w:val="center"/>
        </w:tcPr>
        <w:p w:rsidR="00937A63" w:rsidRDefault="00937A63" w:rsidP="00937A63"/>
      </w:tc>
      <w:tc>
        <w:tcPr>
          <w:tcW w:w="3273" w:type="dxa"/>
          <w:shd w:val="clear" w:color="auto" w:fill="FFFFFF" w:themeFill="background1"/>
          <w:vAlign w:val="center"/>
        </w:tcPr>
        <w:p w:rsidR="00937A63" w:rsidRPr="00937A63" w:rsidRDefault="00937A63" w:rsidP="00B65282">
          <w:pPr>
            <w:spacing w:after="0"/>
          </w:pPr>
        </w:p>
      </w:tc>
      <w:tc>
        <w:tcPr>
          <w:tcW w:w="3260" w:type="dxa"/>
          <w:shd w:val="clear" w:color="auto" w:fill="FFFFFF" w:themeFill="background1"/>
          <w:vAlign w:val="center"/>
        </w:tcPr>
        <w:p w:rsidR="00937A63" w:rsidRDefault="00937A63" w:rsidP="00B65282">
          <w:pPr>
            <w:spacing w:after="0"/>
          </w:pPr>
        </w:p>
      </w:tc>
      <w:tc>
        <w:tcPr>
          <w:tcW w:w="3129" w:type="dxa"/>
          <w:shd w:val="clear" w:color="auto" w:fill="FFFFFF" w:themeFill="background1"/>
          <w:vAlign w:val="center"/>
        </w:tcPr>
        <w:p w:rsidR="00937A63" w:rsidRDefault="00937A63" w:rsidP="009E425A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46806EA1" wp14:editId="482102E9">
                <wp:extent cx="1801372" cy="461773"/>
                <wp:effectExtent l="0" t="0" r="889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NSOLDT_80_grau_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72" cy="461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  <w:shd w:val="clear" w:color="auto" w:fill="FFFFFF" w:themeFill="background1"/>
        </w:tcPr>
        <w:p w:rsidR="00937A63" w:rsidRDefault="00937A63" w:rsidP="009E425A"/>
      </w:tc>
    </w:tr>
  </w:tbl>
  <w:p w:rsidR="00937A63" w:rsidRDefault="00937A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single" w:sz="4" w:space="0" w:color="8B8B8A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5"/>
      <w:gridCol w:w="3686"/>
      <w:gridCol w:w="3118"/>
    </w:tblGrid>
    <w:tr w:rsidR="008263FE" w:rsidRPr="00C95799" w:rsidTr="00594BAD">
      <w:trPr>
        <w:trHeight w:val="681"/>
      </w:trPr>
      <w:tc>
        <w:tcPr>
          <w:tcW w:w="2835" w:type="dxa"/>
          <w:tcMar>
            <w:right w:w="57" w:type="dxa"/>
          </w:tcMar>
          <w:vAlign w:val="center"/>
        </w:tcPr>
        <w:p w:rsidR="008263FE" w:rsidRPr="00ED0BB2" w:rsidRDefault="008263FE" w:rsidP="00545DF2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B8B8A"/>
              <w:sz w:val="32"/>
              <w:szCs w:val="32"/>
              <w:lang w:val="de-DE"/>
            </w:rPr>
          </w:pPr>
        </w:p>
      </w:tc>
      <w:tc>
        <w:tcPr>
          <w:tcW w:w="3686" w:type="dxa"/>
          <w:tcMar>
            <w:left w:w="0" w:type="dxa"/>
            <w:right w:w="28" w:type="dxa"/>
          </w:tcMar>
          <w:vAlign w:val="center"/>
        </w:tcPr>
        <w:p w:rsidR="008263FE" w:rsidRPr="00CF7ABD" w:rsidRDefault="008263FE" w:rsidP="00545DF2">
          <w:pPr>
            <w:pStyle w:val="Kopfzeile"/>
            <w:tabs>
              <w:tab w:val="right" w:pos="709"/>
            </w:tabs>
            <w:jc w:val="center"/>
            <w:rPr>
              <w:rFonts w:cs="Arial"/>
              <w:i/>
              <w:sz w:val="24"/>
              <w:szCs w:val="24"/>
              <w:lang w:val="de-DE"/>
            </w:rPr>
          </w:pPr>
        </w:p>
      </w:tc>
      <w:tc>
        <w:tcPr>
          <w:tcW w:w="3118" w:type="dxa"/>
        </w:tcPr>
        <w:p w:rsidR="008263FE" w:rsidRPr="00C95799" w:rsidRDefault="008263FE" w:rsidP="00545DF2">
          <w:pPr>
            <w:pStyle w:val="Kopfzeile"/>
            <w:tabs>
              <w:tab w:val="clear" w:pos="4703"/>
              <w:tab w:val="clear" w:pos="9406"/>
              <w:tab w:val="right" w:pos="709"/>
            </w:tabs>
            <w:jc w:val="right"/>
            <w:rPr>
              <w:rFonts w:cs="Arial"/>
              <w:i/>
              <w:sz w:val="24"/>
              <w:szCs w:val="24"/>
            </w:rPr>
          </w:pPr>
          <w:r>
            <w:rPr>
              <w:rFonts w:cs="Arial"/>
              <w:noProof/>
              <w:szCs w:val="20"/>
              <w:lang w:val="de-DE" w:eastAsia="de-DE"/>
            </w:rPr>
            <w:drawing>
              <wp:inline distT="0" distB="0" distL="0" distR="0" wp14:anchorId="31BD3F87" wp14:editId="443AF2C9">
                <wp:extent cx="1915200" cy="464400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nsoldt_4C-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63FE" w:rsidRDefault="008263FE" w:rsidP="00594BAD">
    <w:pPr>
      <w:tabs>
        <w:tab w:val="left" w:pos="2960"/>
      </w:tabs>
    </w:pPr>
    <w:r>
      <w:rPr>
        <w:b/>
        <w:i/>
        <w:noProof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80F392" wp14:editId="020CE6C2">
              <wp:simplePos x="0" y="0"/>
              <wp:positionH relativeFrom="page">
                <wp:posOffset>131445</wp:posOffset>
              </wp:positionH>
              <wp:positionV relativeFrom="margin">
                <wp:posOffset>2455015</wp:posOffset>
              </wp:positionV>
              <wp:extent cx="489585" cy="2586355"/>
              <wp:effectExtent l="0" t="0" r="5715" b="444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58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FE" w:rsidRPr="002D4B44" w:rsidRDefault="008263FE" w:rsidP="005563EB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>Copyright reserved. Refer to protection notice ISO 16016. The reproduction, distr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ibution and utilization of this d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ocument as well as the communication of its </w:t>
                          </w:r>
                          <w:r w:rsidRPr="00886D7E">
                            <w:rPr>
                              <w:rFonts w:cs="Arial"/>
                              <w:sz w:val="10"/>
                              <w:szCs w:val="12"/>
                            </w:rPr>
                            <w:t>contents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to others</w:t>
                          </w:r>
                          <w:r w:rsidR="00AF2DE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without express authorization </w:t>
                          </w:r>
                          <w:proofErr w:type="gramStart"/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>is</w:t>
                          </w:r>
                          <w:proofErr w:type="gramEnd"/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prohibited. </w:t>
                          </w:r>
                          <w:r w:rsidRPr="002D4B44">
                            <w:rPr>
                              <w:rFonts w:cs="Arial"/>
                              <w:sz w:val="12"/>
                              <w:szCs w:val="12"/>
                            </w:rPr>
                            <w:t>Offenders will be held liable for the payment of damages. All rights reserved in the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4B44">
                            <w:rPr>
                              <w:rFonts w:cs="Arial"/>
                              <w:sz w:val="12"/>
                              <w:szCs w:val="12"/>
                            </w:rPr>
                            <w:t>event of the grant of a patent, utility model or design.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0.35pt;margin-top:193.3pt;width:38.55pt;height:2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8263FE" w:rsidRPr="002D4B44" w:rsidRDefault="008263FE" w:rsidP="005563EB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 w:rsidRPr="00D3742E">
                      <w:rPr>
                        <w:rFonts w:cs="Arial"/>
                        <w:sz w:val="12"/>
                        <w:szCs w:val="12"/>
                      </w:rPr>
                      <w:t>Copyright reserved. Refer to protection notice ISO 16016. The reproduction, distr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ibution and utilization of this d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ocument as well as the communication of its </w:t>
                    </w:r>
                    <w:r w:rsidRPr="00886D7E">
                      <w:rPr>
                        <w:rFonts w:cs="Arial"/>
                        <w:sz w:val="10"/>
                        <w:szCs w:val="12"/>
                      </w:rPr>
                      <w:t>contents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 to others</w:t>
                    </w:r>
                    <w:r w:rsidR="00AF2DE2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without express authorization </w:t>
                    </w:r>
                    <w:proofErr w:type="gramStart"/>
                    <w:r w:rsidRPr="00D3742E">
                      <w:rPr>
                        <w:rFonts w:cs="Arial"/>
                        <w:sz w:val="12"/>
                        <w:szCs w:val="12"/>
                      </w:rPr>
                      <w:t>is</w:t>
                    </w:r>
                    <w:proofErr w:type="gramEnd"/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 prohibited. </w:t>
                    </w:r>
                    <w:r w:rsidRPr="002D4B44">
                      <w:rPr>
                        <w:rFonts w:cs="Arial"/>
                        <w:sz w:val="12"/>
                        <w:szCs w:val="12"/>
                      </w:rPr>
                      <w:t>Offenders will be held liable for the payment of damages. All rights reserved in the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4B44">
                      <w:rPr>
                        <w:rFonts w:cs="Arial"/>
                        <w:sz w:val="12"/>
                        <w:szCs w:val="12"/>
                      </w:rPr>
                      <w:t>event of the grant of a patent, utility model or design.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8pt;height:9.8pt" o:bullet="t">
        <v:imagedata r:id="rId1" o:title="mso33D1"/>
      </v:shape>
    </w:pict>
  </w:numPicBullet>
  <w:abstractNum w:abstractNumId="0">
    <w:nsid w:val="04500F29"/>
    <w:multiLevelType w:val="hybridMultilevel"/>
    <w:tmpl w:val="E9E8319E"/>
    <w:lvl w:ilvl="0" w:tplc="D3AACB30">
      <w:start w:val="1"/>
      <w:numFmt w:val="decimal"/>
      <w:pStyle w:val="RefDokTitel"/>
      <w:lvlText w:val="[0%1]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">
    <w:nsid w:val="067323AC"/>
    <w:multiLevelType w:val="multilevel"/>
    <w:tmpl w:val="746CD93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DA5D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A3C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B5FCF"/>
    <w:multiLevelType w:val="multilevel"/>
    <w:tmpl w:val="85FEBFB8"/>
    <w:numStyleLink w:val="ReferencedDocuments"/>
  </w:abstractNum>
  <w:abstractNum w:abstractNumId="5">
    <w:nsid w:val="0F5E33F5"/>
    <w:multiLevelType w:val="multilevel"/>
    <w:tmpl w:val="0EECCA68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DE3697"/>
    <w:multiLevelType w:val="hybridMultilevel"/>
    <w:tmpl w:val="16669E4A"/>
    <w:lvl w:ilvl="0" w:tplc="FCA60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1C9"/>
    <w:multiLevelType w:val="multilevel"/>
    <w:tmpl w:val="CB1CA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A7A7387"/>
    <w:multiLevelType w:val="multilevel"/>
    <w:tmpl w:val="0B9CB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19425F"/>
    <w:multiLevelType w:val="multilevel"/>
    <w:tmpl w:val="88629680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367304"/>
    <w:multiLevelType w:val="hybridMultilevel"/>
    <w:tmpl w:val="78E6ADB2"/>
    <w:lvl w:ilvl="0" w:tplc="286C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32239"/>
    <w:multiLevelType w:val="multilevel"/>
    <w:tmpl w:val="0B4A6E8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7745AD"/>
    <w:multiLevelType w:val="multilevel"/>
    <w:tmpl w:val="85FEBFB8"/>
    <w:styleLink w:val="ReferencedDocuments"/>
    <w:lvl w:ilvl="0">
      <w:start w:val="1"/>
      <w:numFmt w:val="decimalZero"/>
      <w:lvlText w:val="[R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58" w:hanging="170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15" w:hanging="17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72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9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86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43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00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57" w:hanging="1701"/>
      </w:pPr>
      <w:rPr>
        <w:rFonts w:hint="default"/>
      </w:rPr>
    </w:lvl>
  </w:abstractNum>
  <w:abstractNum w:abstractNumId="13">
    <w:nsid w:val="20447F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B14090"/>
    <w:multiLevelType w:val="multilevel"/>
    <w:tmpl w:val="99668AB2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6A7D27"/>
    <w:multiLevelType w:val="multilevel"/>
    <w:tmpl w:val="BB7057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>
    <w:nsid w:val="2E7E4923"/>
    <w:multiLevelType w:val="multilevel"/>
    <w:tmpl w:val="F58C8180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ED606E5"/>
    <w:multiLevelType w:val="hybridMultilevel"/>
    <w:tmpl w:val="3E245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26C4"/>
    <w:multiLevelType w:val="hybridMultilevel"/>
    <w:tmpl w:val="9F4EF180"/>
    <w:lvl w:ilvl="0" w:tplc="3D8C8F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B28"/>
    <w:multiLevelType w:val="hybridMultilevel"/>
    <w:tmpl w:val="19DC4EB4"/>
    <w:lvl w:ilvl="0" w:tplc="2228B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A4540"/>
    <w:multiLevelType w:val="multilevel"/>
    <w:tmpl w:val="437C7502"/>
    <w:lvl w:ilvl="0">
      <w:start w:val="1"/>
      <w:numFmt w:val="upperLetter"/>
      <w:pStyle w:val="Annex1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A74137"/>
    <w:multiLevelType w:val="multilevel"/>
    <w:tmpl w:val="D12E921C"/>
    <w:numStyleLink w:val="ApplicableDocuments"/>
  </w:abstractNum>
  <w:abstractNum w:abstractNumId="22">
    <w:nsid w:val="410F2B9A"/>
    <w:multiLevelType w:val="singleLevel"/>
    <w:tmpl w:val="93C8D13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1A21B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FC1603"/>
    <w:multiLevelType w:val="multilevel"/>
    <w:tmpl w:val="85FEBFB8"/>
    <w:numStyleLink w:val="ReferencedDocuments"/>
  </w:abstractNum>
  <w:abstractNum w:abstractNumId="25">
    <w:nsid w:val="43A972B6"/>
    <w:multiLevelType w:val="multilevel"/>
    <w:tmpl w:val="4BE635AE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485A7A"/>
    <w:multiLevelType w:val="hybridMultilevel"/>
    <w:tmpl w:val="B986F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F2028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40435C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1E16729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4906365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4B746D9"/>
    <w:multiLevelType w:val="hybridMultilevel"/>
    <w:tmpl w:val="750A7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00D5"/>
    <w:multiLevelType w:val="multilevel"/>
    <w:tmpl w:val="8056EDB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010968"/>
    <w:multiLevelType w:val="multilevel"/>
    <w:tmpl w:val="D12E921C"/>
    <w:styleLink w:val="ApplicableDocuments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58" w:hanging="170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15" w:hanging="17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72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9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86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43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00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57" w:hanging="1701"/>
      </w:pPr>
      <w:rPr>
        <w:rFonts w:hint="default"/>
      </w:rPr>
    </w:lvl>
  </w:abstractNum>
  <w:abstractNum w:abstractNumId="34">
    <w:nsid w:val="5E582EE8"/>
    <w:multiLevelType w:val="hybridMultilevel"/>
    <w:tmpl w:val="AF0C0BDC"/>
    <w:lvl w:ilvl="0" w:tplc="24984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25E67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7684141"/>
    <w:multiLevelType w:val="hybridMultilevel"/>
    <w:tmpl w:val="EB5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4669F"/>
    <w:multiLevelType w:val="hybridMultilevel"/>
    <w:tmpl w:val="4DE25D18"/>
    <w:lvl w:ilvl="0" w:tplc="2DDEFC84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B5426"/>
    <w:multiLevelType w:val="hybridMultilevel"/>
    <w:tmpl w:val="489272B0"/>
    <w:lvl w:ilvl="0" w:tplc="E438C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D1D21"/>
    <w:multiLevelType w:val="hybridMultilevel"/>
    <w:tmpl w:val="6752295E"/>
    <w:lvl w:ilvl="0" w:tplc="C58884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32"/>
  </w:num>
  <w:num w:numId="5">
    <w:abstractNumId w:val="25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20"/>
  </w:num>
  <w:num w:numId="13">
    <w:abstractNumId w:val="31"/>
  </w:num>
  <w:num w:numId="14">
    <w:abstractNumId w:val="26"/>
  </w:num>
  <w:num w:numId="15">
    <w:abstractNumId w:val="34"/>
  </w:num>
  <w:num w:numId="16">
    <w:abstractNumId w:val="19"/>
  </w:num>
  <w:num w:numId="17">
    <w:abstractNumId w:val="23"/>
  </w:num>
  <w:num w:numId="18">
    <w:abstractNumId w:val="8"/>
  </w:num>
  <w:num w:numId="19">
    <w:abstractNumId w:val="13"/>
  </w:num>
  <w:num w:numId="20">
    <w:abstractNumId w:val="3"/>
  </w:num>
  <w:num w:numId="21">
    <w:abstractNumId w:val="2"/>
  </w:num>
  <w:num w:numId="22">
    <w:abstractNumId w:val="38"/>
  </w:num>
  <w:num w:numId="23">
    <w:abstractNumId w:val="10"/>
  </w:num>
  <w:num w:numId="24">
    <w:abstractNumId w:val="6"/>
  </w:num>
  <w:num w:numId="25">
    <w:abstractNumId w:val="39"/>
  </w:num>
  <w:num w:numId="26">
    <w:abstractNumId w:val="15"/>
  </w:num>
  <w:num w:numId="27">
    <w:abstractNumId w:val="22"/>
  </w:num>
  <w:num w:numId="28">
    <w:abstractNumId w:val="0"/>
  </w:num>
  <w:num w:numId="29">
    <w:abstractNumId w:val="30"/>
  </w:num>
  <w:num w:numId="30">
    <w:abstractNumId w:val="28"/>
  </w:num>
  <w:num w:numId="31">
    <w:abstractNumId w:val="27"/>
    <w:lvlOverride w:ilvl="0">
      <w:lvl w:ilvl="0">
        <w:start w:val="1"/>
        <w:numFmt w:val="decimalZero"/>
        <w:lvlText w:val="[AD%1]"/>
        <w:lvlJc w:val="left"/>
        <w:pPr>
          <w:ind w:left="1701" w:hanging="1701"/>
        </w:pPr>
        <w:rPr>
          <w:rFonts w:hint="default"/>
        </w:rPr>
      </w:lvl>
    </w:lvlOverride>
  </w:num>
  <w:num w:numId="32">
    <w:abstractNumId w:val="33"/>
  </w:num>
  <w:num w:numId="33">
    <w:abstractNumId w:val="21"/>
  </w:num>
  <w:num w:numId="34">
    <w:abstractNumId w:val="35"/>
  </w:num>
  <w:num w:numId="35">
    <w:abstractNumId w:val="29"/>
  </w:num>
  <w:num w:numId="36">
    <w:abstractNumId w:val="12"/>
  </w:num>
  <w:num w:numId="37">
    <w:abstractNumId w:val="24"/>
  </w:num>
  <w:num w:numId="38">
    <w:abstractNumId w:val="4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hideSpellingErrors/>
  <w:hideGrammaticalErrors/>
  <w:proofState w:spelling="clean" w:grammar="clean"/>
  <w:documentProtection w:edit="forms" w:enforcement="0"/>
  <w:defaultTabStop w:val="1134"/>
  <w:hyphenationZone w:val="425"/>
  <w:drawingGridHorizontalSpacing w:val="57"/>
  <w:drawingGridVerticalSpacing w:val="57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59"/>
    <w:rsid w:val="0000324D"/>
    <w:rsid w:val="00006A7C"/>
    <w:rsid w:val="00010357"/>
    <w:rsid w:val="00010ECA"/>
    <w:rsid w:val="00012D46"/>
    <w:rsid w:val="00020314"/>
    <w:rsid w:val="00022B2D"/>
    <w:rsid w:val="00025A87"/>
    <w:rsid w:val="00032883"/>
    <w:rsid w:val="00035FAA"/>
    <w:rsid w:val="0004508A"/>
    <w:rsid w:val="000511F9"/>
    <w:rsid w:val="000753AF"/>
    <w:rsid w:val="00075D24"/>
    <w:rsid w:val="00077935"/>
    <w:rsid w:val="00081DE5"/>
    <w:rsid w:val="0008525F"/>
    <w:rsid w:val="000945CC"/>
    <w:rsid w:val="000A7365"/>
    <w:rsid w:val="000B3215"/>
    <w:rsid w:val="000B6D09"/>
    <w:rsid w:val="000C0550"/>
    <w:rsid w:val="000C3320"/>
    <w:rsid w:val="000D02FC"/>
    <w:rsid w:val="000E4113"/>
    <w:rsid w:val="000F37E8"/>
    <w:rsid w:val="000F490E"/>
    <w:rsid w:val="0010417C"/>
    <w:rsid w:val="001072D2"/>
    <w:rsid w:val="00110BE0"/>
    <w:rsid w:val="001118AA"/>
    <w:rsid w:val="00114D6B"/>
    <w:rsid w:val="001173A2"/>
    <w:rsid w:val="00124514"/>
    <w:rsid w:val="00130444"/>
    <w:rsid w:val="00131EA8"/>
    <w:rsid w:val="00132378"/>
    <w:rsid w:val="00137BD1"/>
    <w:rsid w:val="00146612"/>
    <w:rsid w:val="0015142B"/>
    <w:rsid w:val="00152994"/>
    <w:rsid w:val="0015418A"/>
    <w:rsid w:val="00156412"/>
    <w:rsid w:val="00163908"/>
    <w:rsid w:val="001648CB"/>
    <w:rsid w:val="001649C6"/>
    <w:rsid w:val="00165C9C"/>
    <w:rsid w:val="001727ED"/>
    <w:rsid w:val="00174D55"/>
    <w:rsid w:val="00182F31"/>
    <w:rsid w:val="001A1740"/>
    <w:rsid w:val="001A5554"/>
    <w:rsid w:val="001B21A2"/>
    <w:rsid w:val="001B513E"/>
    <w:rsid w:val="001C189C"/>
    <w:rsid w:val="001C198E"/>
    <w:rsid w:val="001D3348"/>
    <w:rsid w:val="001D4DC1"/>
    <w:rsid w:val="001D6995"/>
    <w:rsid w:val="001E0023"/>
    <w:rsid w:val="001E34D0"/>
    <w:rsid w:val="001F2960"/>
    <w:rsid w:val="0020304E"/>
    <w:rsid w:val="00213AA6"/>
    <w:rsid w:val="00214FCA"/>
    <w:rsid w:val="00220C8D"/>
    <w:rsid w:val="0022153F"/>
    <w:rsid w:val="00233BBB"/>
    <w:rsid w:val="002500A4"/>
    <w:rsid w:val="00253C80"/>
    <w:rsid w:val="00273712"/>
    <w:rsid w:val="00275867"/>
    <w:rsid w:val="0027716E"/>
    <w:rsid w:val="0027722B"/>
    <w:rsid w:val="002810A1"/>
    <w:rsid w:val="00296AB2"/>
    <w:rsid w:val="002A02FB"/>
    <w:rsid w:val="002A2492"/>
    <w:rsid w:val="002A402A"/>
    <w:rsid w:val="002A4DCF"/>
    <w:rsid w:val="002B1DB3"/>
    <w:rsid w:val="002B711F"/>
    <w:rsid w:val="002C19C7"/>
    <w:rsid w:val="002C4CC2"/>
    <w:rsid w:val="002C6C05"/>
    <w:rsid w:val="002C70AB"/>
    <w:rsid w:val="002D0724"/>
    <w:rsid w:val="002D6DCC"/>
    <w:rsid w:val="002E4E19"/>
    <w:rsid w:val="002E54E6"/>
    <w:rsid w:val="002F7981"/>
    <w:rsid w:val="002F7993"/>
    <w:rsid w:val="00312D63"/>
    <w:rsid w:val="00314450"/>
    <w:rsid w:val="0032198D"/>
    <w:rsid w:val="003247B9"/>
    <w:rsid w:val="00332BE0"/>
    <w:rsid w:val="003351CC"/>
    <w:rsid w:val="00345DE7"/>
    <w:rsid w:val="00353280"/>
    <w:rsid w:val="003778B3"/>
    <w:rsid w:val="00377C1E"/>
    <w:rsid w:val="003845CA"/>
    <w:rsid w:val="00384DB5"/>
    <w:rsid w:val="00394A4E"/>
    <w:rsid w:val="00395438"/>
    <w:rsid w:val="00395C49"/>
    <w:rsid w:val="003A382C"/>
    <w:rsid w:val="003A5C50"/>
    <w:rsid w:val="003B227A"/>
    <w:rsid w:val="003B47AC"/>
    <w:rsid w:val="003B7A4C"/>
    <w:rsid w:val="003C2394"/>
    <w:rsid w:val="003C6B58"/>
    <w:rsid w:val="003D3E7A"/>
    <w:rsid w:val="003E19B0"/>
    <w:rsid w:val="003F1735"/>
    <w:rsid w:val="003F1E84"/>
    <w:rsid w:val="003F30B7"/>
    <w:rsid w:val="003F674C"/>
    <w:rsid w:val="003F6F65"/>
    <w:rsid w:val="00410232"/>
    <w:rsid w:val="00415C0B"/>
    <w:rsid w:val="00427678"/>
    <w:rsid w:val="00436347"/>
    <w:rsid w:val="004434BE"/>
    <w:rsid w:val="00447142"/>
    <w:rsid w:val="00452278"/>
    <w:rsid w:val="00453EDF"/>
    <w:rsid w:val="00470E1E"/>
    <w:rsid w:val="00484D65"/>
    <w:rsid w:val="004862A5"/>
    <w:rsid w:val="00487280"/>
    <w:rsid w:val="00491D58"/>
    <w:rsid w:val="00494570"/>
    <w:rsid w:val="004A2B51"/>
    <w:rsid w:val="004B1F31"/>
    <w:rsid w:val="004C6495"/>
    <w:rsid w:val="004E0E26"/>
    <w:rsid w:val="004E20BB"/>
    <w:rsid w:val="004E2935"/>
    <w:rsid w:val="004E3979"/>
    <w:rsid w:val="004E4A25"/>
    <w:rsid w:val="004E4C85"/>
    <w:rsid w:val="004E5744"/>
    <w:rsid w:val="00504072"/>
    <w:rsid w:val="00504CA0"/>
    <w:rsid w:val="005060E5"/>
    <w:rsid w:val="00523C68"/>
    <w:rsid w:val="00526DDF"/>
    <w:rsid w:val="00531C08"/>
    <w:rsid w:val="00532C71"/>
    <w:rsid w:val="00535F98"/>
    <w:rsid w:val="00537350"/>
    <w:rsid w:val="00537940"/>
    <w:rsid w:val="00545DF2"/>
    <w:rsid w:val="0055189A"/>
    <w:rsid w:val="00554254"/>
    <w:rsid w:val="0055458E"/>
    <w:rsid w:val="00555FCB"/>
    <w:rsid w:val="005563EB"/>
    <w:rsid w:val="00561C87"/>
    <w:rsid w:val="005634D3"/>
    <w:rsid w:val="005640B0"/>
    <w:rsid w:val="00566B48"/>
    <w:rsid w:val="00572BAB"/>
    <w:rsid w:val="00575AF1"/>
    <w:rsid w:val="005808FA"/>
    <w:rsid w:val="0059042E"/>
    <w:rsid w:val="00591FB5"/>
    <w:rsid w:val="00594BAD"/>
    <w:rsid w:val="005A0F5D"/>
    <w:rsid w:val="005A17EB"/>
    <w:rsid w:val="005A7612"/>
    <w:rsid w:val="005C2644"/>
    <w:rsid w:val="005C4152"/>
    <w:rsid w:val="005C56AD"/>
    <w:rsid w:val="005C6AD9"/>
    <w:rsid w:val="005D35A6"/>
    <w:rsid w:val="005D7C62"/>
    <w:rsid w:val="005E06A3"/>
    <w:rsid w:val="005E3ED1"/>
    <w:rsid w:val="005F6B5B"/>
    <w:rsid w:val="006007E8"/>
    <w:rsid w:val="0060252D"/>
    <w:rsid w:val="00607F5E"/>
    <w:rsid w:val="00610CF8"/>
    <w:rsid w:val="006140B2"/>
    <w:rsid w:val="00616845"/>
    <w:rsid w:val="00622079"/>
    <w:rsid w:val="00623DE5"/>
    <w:rsid w:val="00633087"/>
    <w:rsid w:val="00634DC9"/>
    <w:rsid w:val="00647984"/>
    <w:rsid w:val="00647DA6"/>
    <w:rsid w:val="00650613"/>
    <w:rsid w:val="006514F7"/>
    <w:rsid w:val="00651607"/>
    <w:rsid w:val="00652F2D"/>
    <w:rsid w:val="00661581"/>
    <w:rsid w:val="00666982"/>
    <w:rsid w:val="006676E5"/>
    <w:rsid w:val="00673E45"/>
    <w:rsid w:val="00676946"/>
    <w:rsid w:val="00691708"/>
    <w:rsid w:val="006921F3"/>
    <w:rsid w:val="006A509F"/>
    <w:rsid w:val="006A6948"/>
    <w:rsid w:val="006B15F8"/>
    <w:rsid w:val="006B28D9"/>
    <w:rsid w:val="006B3557"/>
    <w:rsid w:val="006B6648"/>
    <w:rsid w:val="006C0929"/>
    <w:rsid w:val="006C440A"/>
    <w:rsid w:val="006D3829"/>
    <w:rsid w:val="006E58E6"/>
    <w:rsid w:val="006F0AC7"/>
    <w:rsid w:val="006F0FCA"/>
    <w:rsid w:val="006F17E7"/>
    <w:rsid w:val="006F6032"/>
    <w:rsid w:val="006F6BC9"/>
    <w:rsid w:val="006F72E2"/>
    <w:rsid w:val="006F7774"/>
    <w:rsid w:val="00701D59"/>
    <w:rsid w:val="00702830"/>
    <w:rsid w:val="00702F6D"/>
    <w:rsid w:val="00705DFF"/>
    <w:rsid w:val="00707E70"/>
    <w:rsid w:val="0071367A"/>
    <w:rsid w:val="00722A65"/>
    <w:rsid w:val="00725FCD"/>
    <w:rsid w:val="00734506"/>
    <w:rsid w:val="00737328"/>
    <w:rsid w:val="00750D1F"/>
    <w:rsid w:val="00753776"/>
    <w:rsid w:val="00757F08"/>
    <w:rsid w:val="00762319"/>
    <w:rsid w:val="007642AA"/>
    <w:rsid w:val="007671D4"/>
    <w:rsid w:val="00770937"/>
    <w:rsid w:val="00772BF1"/>
    <w:rsid w:val="007751D9"/>
    <w:rsid w:val="00781BCA"/>
    <w:rsid w:val="007826E6"/>
    <w:rsid w:val="00784FD0"/>
    <w:rsid w:val="0079193E"/>
    <w:rsid w:val="00796926"/>
    <w:rsid w:val="007A6725"/>
    <w:rsid w:val="007B16F2"/>
    <w:rsid w:val="007B472E"/>
    <w:rsid w:val="007B67E3"/>
    <w:rsid w:val="007C14DC"/>
    <w:rsid w:val="007E054F"/>
    <w:rsid w:val="007E0ADD"/>
    <w:rsid w:val="007E2237"/>
    <w:rsid w:val="007E5638"/>
    <w:rsid w:val="007E793C"/>
    <w:rsid w:val="007F2AE7"/>
    <w:rsid w:val="00804B85"/>
    <w:rsid w:val="00805670"/>
    <w:rsid w:val="00806872"/>
    <w:rsid w:val="00806C25"/>
    <w:rsid w:val="00820A3E"/>
    <w:rsid w:val="0082449A"/>
    <w:rsid w:val="008263FE"/>
    <w:rsid w:val="008338AC"/>
    <w:rsid w:val="00836F25"/>
    <w:rsid w:val="00854F85"/>
    <w:rsid w:val="00855E6F"/>
    <w:rsid w:val="0086047B"/>
    <w:rsid w:val="00860D54"/>
    <w:rsid w:val="00860EFF"/>
    <w:rsid w:val="00865FD4"/>
    <w:rsid w:val="00867607"/>
    <w:rsid w:val="0087102F"/>
    <w:rsid w:val="00877A92"/>
    <w:rsid w:val="00886D7E"/>
    <w:rsid w:val="0089012E"/>
    <w:rsid w:val="008935DE"/>
    <w:rsid w:val="008959C6"/>
    <w:rsid w:val="008A2285"/>
    <w:rsid w:val="008A300E"/>
    <w:rsid w:val="008A6739"/>
    <w:rsid w:val="008B7167"/>
    <w:rsid w:val="008C6570"/>
    <w:rsid w:val="008D02CC"/>
    <w:rsid w:val="008D4341"/>
    <w:rsid w:val="008E43F6"/>
    <w:rsid w:val="008E4D07"/>
    <w:rsid w:val="00915956"/>
    <w:rsid w:val="0091665B"/>
    <w:rsid w:val="00916F5B"/>
    <w:rsid w:val="009261EB"/>
    <w:rsid w:val="00926F1B"/>
    <w:rsid w:val="009270FE"/>
    <w:rsid w:val="0092777B"/>
    <w:rsid w:val="00930B71"/>
    <w:rsid w:val="00936315"/>
    <w:rsid w:val="00937A63"/>
    <w:rsid w:val="009404A3"/>
    <w:rsid w:val="0094110D"/>
    <w:rsid w:val="00943969"/>
    <w:rsid w:val="009522CF"/>
    <w:rsid w:val="00952C9E"/>
    <w:rsid w:val="00954CC0"/>
    <w:rsid w:val="0095581F"/>
    <w:rsid w:val="00955FB2"/>
    <w:rsid w:val="0096615A"/>
    <w:rsid w:val="00973F75"/>
    <w:rsid w:val="00980041"/>
    <w:rsid w:val="00980C1C"/>
    <w:rsid w:val="0098208E"/>
    <w:rsid w:val="00986BE2"/>
    <w:rsid w:val="009937F0"/>
    <w:rsid w:val="009A7E5B"/>
    <w:rsid w:val="009B05A9"/>
    <w:rsid w:val="009B29DF"/>
    <w:rsid w:val="009C0F31"/>
    <w:rsid w:val="009C5DA0"/>
    <w:rsid w:val="009C5F3C"/>
    <w:rsid w:val="009D1E72"/>
    <w:rsid w:val="009D7447"/>
    <w:rsid w:val="009E0391"/>
    <w:rsid w:val="009E266E"/>
    <w:rsid w:val="009E32F1"/>
    <w:rsid w:val="009F2327"/>
    <w:rsid w:val="009F2D67"/>
    <w:rsid w:val="009F78A0"/>
    <w:rsid w:val="009F7A8F"/>
    <w:rsid w:val="00A013B4"/>
    <w:rsid w:val="00A025FD"/>
    <w:rsid w:val="00A125AE"/>
    <w:rsid w:val="00A165F8"/>
    <w:rsid w:val="00A21204"/>
    <w:rsid w:val="00A22968"/>
    <w:rsid w:val="00A33EE5"/>
    <w:rsid w:val="00A36D46"/>
    <w:rsid w:val="00A36E0C"/>
    <w:rsid w:val="00A4142B"/>
    <w:rsid w:val="00A448D9"/>
    <w:rsid w:val="00A47DF3"/>
    <w:rsid w:val="00A55176"/>
    <w:rsid w:val="00A56375"/>
    <w:rsid w:val="00A60B48"/>
    <w:rsid w:val="00A6533D"/>
    <w:rsid w:val="00A7025B"/>
    <w:rsid w:val="00A812BE"/>
    <w:rsid w:val="00A81E80"/>
    <w:rsid w:val="00A822E7"/>
    <w:rsid w:val="00A8358C"/>
    <w:rsid w:val="00A836B6"/>
    <w:rsid w:val="00A87BC8"/>
    <w:rsid w:val="00A93578"/>
    <w:rsid w:val="00AA75C7"/>
    <w:rsid w:val="00AB3862"/>
    <w:rsid w:val="00AC11E7"/>
    <w:rsid w:val="00AC6EDC"/>
    <w:rsid w:val="00AD6690"/>
    <w:rsid w:val="00AE13D4"/>
    <w:rsid w:val="00AE2EB0"/>
    <w:rsid w:val="00AE31BC"/>
    <w:rsid w:val="00AE41D8"/>
    <w:rsid w:val="00AF2DE2"/>
    <w:rsid w:val="00B05F1E"/>
    <w:rsid w:val="00B1004D"/>
    <w:rsid w:val="00B12002"/>
    <w:rsid w:val="00B12DE8"/>
    <w:rsid w:val="00B13C92"/>
    <w:rsid w:val="00B17A9D"/>
    <w:rsid w:val="00B3195E"/>
    <w:rsid w:val="00B33E5C"/>
    <w:rsid w:val="00B41727"/>
    <w:rsid w:val="00B418AC"/>
    <w:rsid w:val="00B443C2"/>
    <w:rsid w:val="00B4650F"/>
    <w:rsid w:val="00B46E1F"/>
    <w:rsid w:val="00B51203"/>
    <w:rsid w:val="00B52D4F"/>
    <w:rsid w:val="00B5514C"/>
    <w:rsid w:val="00B65282"/>
    <w:rsid w:val="00B7769C"/>
    <w:rsid w:val="00B80693"/>
    <w:rsid w:val="00B80FF0"/>
    <w:rsid w:val="00B81C7D"/>
    <w:rsid w:val="00B8565A"/>
    <w:rsid w:val="00B960DD"/>
    <w:rsid w:val="00BA0647"/>
    <w:rsid w:val="00BA1E7E"/>
    <w:rsid w:val="00BB2462"/>
    <w:rsid w:val="00BC29A9"/>
    <w:rsid w:val="00BD12EE"/>
    <w:rsid w:val="00BD7003"/>
    <w:rsid w:val="00BE0190"/>
    <w:rsid w:val="00BE2016"/>
    <w:rsid w:val="00BE6CF7"/>
    <w:rsid w:val="00BF43B1"/>
    <w:rsid w:val="00C13003"/>
    <w:rsid w:val="00C57E47"/>
    <w:rsid w:val="00C756D4"/>
    <w:rsid w:val="00C82635"/>
    <w:rsid w:val="00C82BDB"/>
    <w:rsid w:val="00C85157"/>
    <w:rsid w:val="00C94CD5"/>
    <w:rsid w:val="00C94CE2"/>
    <w:rsid w:val="00C95799"/>
    <w:rsid w:val="00CA258E"/>
    <w:rsid w:val="00CA429C"/>
    <w:rsid w:val="00CA79A6"/>
    <w:rsid w:val="00CB0C5B"/>
    <w:rsid w:val="00CB48A8"/>
    <w:rsid w:val="00CC5B6E"/>
    <w:rsid w:val="00CD12B9"/>
    <w:rsid w:val="00CD37DF"/>
    <w:rsid w:val="00CD45FC"/>
    <w:rsid w:val="00CD6614"/>
    <w:rsid w:val="00CE28B1"/>
    <w:rsid w:val="00CE2A23"/>
    <w:rsid w:val="00CE78F3"/>
    <w:rsid w:val="00CF5C61"/>
    <w:rsid w:val="00CF6B29"/>
    <w:rsid w:val="00CF7ABD"/>
    <w:rsid w:val="00D01535"/>
    <w:rsid w:val="00D015C4"/>
    <w:rsid w:val="00D141B3"/>
    <w:rsid w:val="00D22C16"/>
    <w:rsid w:val="00D305E4"/>
    <w:rsid w:val="00D311D5"/>
    <w:rsid w:val="00D348E9"/>
    <w:rsid w:val="00D356F7"/>
    <w:rsid w:val="00D40070"/>
    <w:rsid w:val="00D42328"/>
    <w:rsid w:val="00D4383D"/>
    <w:rsid w:val="00D47E85"/>
    <w:rsid w:val="00D56914"/>
    <w:rsid w:val="00D64C78"/>
    <w:rsid w:val="00D7064F"/>
    <w:rsid w:val="00D72C36"/>
    <w:rsid w:val="00D74290"/>
    <w:rsid w:val="00D96A77"/>
    <w:rsid w:val="00DA5FE9"/>
    <w:rsid w:val="00DB59ED"/>
    <w:rsid w:val="00DC0251"/>
    <w:rsid w:val="00DC077D"/>
    <w:rsid w:val="00DC280C"/>
    <w:rsid w:val="00DD51C1"/>
    <w:rsid w:val="00DD6090"/>
    <w:rsid w:val="00DE7099"/>
    <w:rsid w:val="00DF0453"/>
    <w:rsid w:val="00DF5CD4"/>
    <w:rsid w:val="00DF5DF9"/>
    <w:rsid w:val="00E02619"/>
    <w:rsid w:val="00E04883"/>
    <w:rsid w:val="00E05336"/>
    <w:rsid w:val="00E05D03"/>
    <w:rsid w:val="00E0629E"/>
    <w:rsid w:val="00E06649"/>
    <w:rsid w:val="00E11BD6"/>
    <w:rsid w:val="00E12C25"/>
    <w:rsid w:val="00E1696F"/>
    <w:rsid w:val="00E27AF7"/>
    <w:rsid w:val="00E30D91"/>
    <w:rsid w:val="00E34874"/>
    <w:rsid w:val="00E37AE6"/>
    <w:rsid w:val="00E41FBD"/>
    <w:rsid w:val="00E52730"/>
    <w:rsid w:val="00E57F37"/>
    <w:rsid w:val="00E61F30"/>
    <w:rsid w:val="00E64C57"/>
    <w:rsid w:val="00E65989"/>
    <w:rsid w:val="00E65F3C"/>
    <w:rsid w:val="00E71C67"/>
    <w:rsid w:val="00E732A9"/>
    <w:rsid w:val="00E82AA4"/>
    <w:rsid w:val="00E931D5"/>
    <w:rsid w:val="00E946FF"/>
    <w:rsid w:val="00EA01C9"/>
    <w:rsid w:val="00EA09BA"/>
    <w:rsid w:val="00EA5DA6"/>
    <w:rsid w:val="00EB1BD2"/>
    <w:rsid w:val="00EB4D25"/>
    <w:rsid w:val="00EB5F90"/>
    <w:rsid w:val="00EB6440"/>
    <w:rsid w:val="00EC0DD0"/>
    <w:rsid w:val="00ED02C9"/>
    <w:rsid w:val="00ED0BB2"/>
    <w:rsid w:val="00EE3BEA"/>
    <w:rsid w:val="00EE593B"/>
    <w:rsid w:val="00EE5E95"/>
    <w:rsid w:val="00EF3C43"/>
    <w:rsid w:val="00EF7B3E"/>
    <w:rsid w:val="00F0561C"/>
    <w:rsid w:val="00F0719C"/>
    <w:rsid w:val="00F10786"/>
    <w:rsid w:val="00F10A52"/>
    <w:rsid w:val="00F1191E"/>
    <w:rsid w:val="00F124A4"/>
    <w:rsid w:val="00F26207"/>
    <w:rsid w:val="00F31EE8"/>
    <w:rsid w:val="00F3283C"/>
    <w:rsid w:val="00F422F4"/>
    <w:rsid w:val="00F44333"/>
    <w:rsid w:val="00F460A5"/>
    <w:rsid w:val="00F51E70"/>
    <w:rsid w:val="00F52D2C"/>
    <w:rsid w:val="00F60650"/>
    <w:rsid w:val="00F61B66"/>
    <w:rsid w:val="00F62826"/>
    <w:rsid w:val="00F64DC1"/>
    <w:rsid w:val="00F64FBC"/>
    <w:rsid w:val="00F6557E"/>
    <w:rsid w:val="00F66CD1"/>
    <w:rsid w:val="00F71F00"/>
    <w:rsid w:val="00F75583"/>
    <w:rsid w:val="00F80A4C"/>
    <w:rsid w:val="00F80FFF"/>
    <w:rsid w:val="00F845FE"/>
    <w:rsid w:val="00F95BB3"/>
    <w:rsid w:val="00F95E0E"/>
    <w:rsid w:val="00FA3453"/>
    <w:rsid w:val="00FB1143"/>
    <w:rsid w:val="00FB17C0"/>
    <w:rsid w:val="00FB5648"/>
    <w:rsid w:val="00FB6FDF"/>
    <w:rsid w:val="00FC232D"/>
    <w:rsid w:val="00FC4150"/>
    <w:rsid w:val="00FD2CDE"/>
    <w:rsid w:val="00FD3860"/>
    <w:rsid w:val="00FE57E9"/>
    <w:rsid w:val="00FE7776"/>
    <w:rsid w:val="00FF36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17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724"/>
    <w:pPr>
      <w:tabs>
        <w:tab w:val="left" w:pos="1134"/>
        <w:tab w:val="left" w:pos="2268"/>
        <w:tab w:val="left" w:pos="3402"/>
        <w:tab w:val="left" w:pos="5103"/>
        <w:tab w:val="left" w:pos="7938"/>
      </w:tabs>
      <w:spacing w:after="60" w:line="240" w:lineRule="auto"/>
    </w:pPr>
    <w:rPr>
      <w:rFonts w:ascii="Arial" w:hAnsi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F41BE"/>
    <w:pPr>
      <w:keepNext/>
      <w:keepLines/>
      <w:numPr>
        <w:numId w:val="26"/>
      </w:numPr>
      <w:spacing w:before="360"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6648"/>
    <w:pPr>
      <w:keepNext/>
      <w:keepLines/>
      <w:numPr>
        <w:ilvl w:val="1"/>
        <w:numId w:val="26"/>
      </w:numPr>
      <w:spacing w:before="200"/>
      <w:ind w:left="578" w:hanging="578"/>
      <w:outlineLvl w:val="1"/>
    </w:pPr>
    <w:rPr>
      <w:rFonts w:ascii="Arial Fett" w:eastAsiaTheme="majorEastAsia" w:hAnsi="Arial Fett" w:cstheme="majorBidi"/>
      <w:b/>
      <w:bCs/>
      <w:sz w:val="22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0786"/>
    <w:pPr>
      <w:keepNext/>
      <w:keepLines/>
      <w:numPr>
        <w:ilvl w:val="2"/>
        <w:numId w:val="26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2EB0"/>
    <w:pPr>
      <w:keepNext/>
      <w:keepLines/>
      <w:numPr>
        <w:ilvl w:val="3"/>
        <w:numId w:val="26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114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6522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114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522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114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114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114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4D0"/>
  </w:style>
  <w:style w:type="paragraph" w:styleId="Fuzeile">
    <w:name w:val="footer"/>
    <w:basedOn w:val="Standard"/>
    <w:link w:val="Fu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E3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3F6"/>
    <w:rPr>
      <w:color w:val="808080"/>
    </w:rPr>
  </w:style>
  <w:style w:type="table" w:styleId="Tabellenraster">
    <w:name w:val="Table Grid"/>
    <w:basedOn w:val="NormaleTabelle"/>
    <w:uiPriority w:val="1"/>
    <w:rsid w:val="0015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E41FBD"/>
    <w:pPr>
      <w:pBdr>
        <w:bottom w:val="single" w:sz="8" w:space="4" w:color="4DA64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648"/>
    <w:rPr>
      <w:rFonts w:ascii="Arial Fett" w:eastAsiaTheme="majorEastAsia" w:hAnsi="Arial Fett" w:cstheme="majorBidi"/>
      <w:b/>
      <w:bCs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1BE"/>
    <w:rPr>
      <w:rFonts w:ascii="Arial" w:eastAsiaTheme="majorEastAsia" w:hAnsi="Arial" w:cstheme="majorBidi"/>
      <w:b/>
      <w:bCs/>
      <w:sz w:val="24"/>
      <w:szCs w:val="28"/>
      <w:lang w:val="en-GB"/>
    </w:rPr>
  </w:style>
  <w:style w:type="paragraph" w:styleId="Listenabsatz">
    <w:name w:val="List Paragraph"/>
    <w:basedOn w:val="Standard"/>
    <w:uiPriority w:val="34"/>
    <w:rsid w:val="004862A5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1078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2EB0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1143"/>
    <w:rPr>
      <w:rFonts w:asciiTheme="majorHAnsi" w:eastAsiaTheme="majorEastAsia" w:hAnsiTheme="majorHAnsi" w:cstheme="majorBidi"/>
      <w:color w:val="265223" w:themeColor="accent1" w:themeShade="7F"/>
      <w:sz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1143"/>
    <w:rPr>
      <w:rFonts w:asciiTheme="majorHAnsi" w:eastAsiaTheme="majorEastAsia" w:hAnsiTheme="majorHAnsi" w:cstheme="majorBidi"/>
      <w:i/>
      <w:iCs/>
      <w:color w:val="265223" w:themeColor="accent1" w:themeShade="7F"/>
      <w:sz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11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930B71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82635"/>
    <w:pPr>
      <w:spacing w:after="1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B7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97C35" w:themeColor="accent1" w:themeShade="BF"/>
      <w:sz w:val="28"/>
      <w:lang w:val="en-US" w:eastAsia="ja-JP"/>
    </w:rPr>
  </w:style>
  <w:style w:type="paragraph" w:customStyle="1" w:styleId="Annex1">
    <w:name w:val="Annex 1"/>
    <w:basedOn w:val="Standard"/>
    <w:next w:val="Standard"/>
    <w:rsid w:val="007F2AE7"/>
    <w:pPr>
      <w:pageBreakBefore/>
      <w:numPr>
        <w:numId w:val="12"/>
      </w:numPr>
      <w:ind w:left="1247" w:hanging="1247"/>
    </w:pPr>
    <w:rPr>
      <w:b/>
      <w:sz w:val="24"/>
    </w:rPr>
  </w:style>
  <w:style w:type="paragraph" w:customStyle="1" w:styleId="Heading">
    <w:name w:val="Heading"/>
    <w:basedOn w:val="Standard"/>
    <w:next w:val="Standard"/>
    <w:autoRedefine/>
    <w:rsid w:val="00CD12B9"/>
    <w:pPr>
      <w:spacing w:after="240"/>
    </w:pPr>
    <w:rPr>
      <w:b/>
      <w:sz w:val="24"/>
      <w:szCs w:val="24"/>
    </w:rPr>
  </w:style>
  <w:style w:type="paragraph" w:customStyle="1" w:styleId="Annex2">
    <w:name w:val="Annex 2"/>
    <w:basedOn w:val="Annex1"/>
    <w:next w:val="Standard"/>
    <w:rsid w:val="007F2AE7"/>
    <w:pPr>
      <w:keepNext/>
      <w:keepLines/>
      <w:pageBreakBefore w:val="0"/>
      <w:numPr>
        <w:ilvl w:val="1"/>
      </w:numPr>
      <w:ind w:left="510" w:hanging="510"/>
    </w:pPr>
    <w:rPr>
      <w:sz w:val="22"/>
    </w:rPr>
  </w:style>
  <w:style w:type="paragraph" w:customStyle="1" w:styleId="Annex3">
    <w:name w:val="Annex 3"/>
    <w:basedOn w:val="Annex2"/>
    <w:next w:val="Standard"/>
    <w:rsid w:val="001E0023"/>
    <w:pPr>
      <w:numPr>
        <w:ilvl w:val="2"/>
      </w:numPr>
      <w:ind w:left="567" w:hanging="567"/>
    </w:pPr>
    <w:rPr>
      <w:sz w:val="20"/>
    </w:rPr>
  </w:style>
  <w:style w:type="paragraph" w:customStyle="1" w:styleId="Annex4">
    <w:name w:val="Annex 4"/>
    <w:basedOn w:val="Annex3"/>
    <w:next w:val="Standard"/>
    <w:rsid w:val="001E0023"/>
    <w:pPr>
      <w:numPr>
        <w:ilvl w:val="3"/>
      </w:numPr>
      <w:ind w:left="709" w:hanging="709"/>
    </w:pPr>
    <w:rPr>
      <w:b w:val="0"/>
      <w:i/>
    </w:rPr>
  </w:style>
  <w:style w:type="paragraph" w:customStyle="1" w:styleId="Annex5">
    <w:name w:val="Annex 5"/>
    <w:basedOn w:val="Annex4"/>
    <w:next w:val="Standard"/>
    <w:rsid w:val="001E0023"/>
  </w:style>
  <w:style w:type="paragraph" w:styleId="KeinLeerraum">
    <w:name w:val="No Spacing"/>
    <w:link w:val="KeinLeerraumZchn"/>
    <w:uiPriority w:val="99"/>
    <w:qFormat/>
    <w:rsid w:val="00647984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47984"/>
    <w:rPr>
      <w:rFonts w:eastAsiaTheme="minorEastAsia"/>
    </w:rPr>
  </w:style>
  <w:style w:type="paragraph" w:customStyle="1" w:styleId="TemplateInstruction">
    <w:name w:val="Template Instruction"/>
    <w:basedOn w:val="Standard"/>
    <w:link w:val="TemplateInstructionZchn"/>
    <w:rsid w:val="007E5638"/>
    <w:rPr>
      <w:rFonts w:eastAsia="Times New Roman" w:cs="Times New Roman"/>
      <w:color w:val="FF0000"/>
      <w:szCs w:val="20"/>
      <w:lang w:eastAsia="de-DE"/>
    </w:rPr>
  </w:style>
  <w:style w:type="character" w:customStyle="1" w:styleId="TemplateInstructionZchn">
    <w:name w:val="Template Instruction Zchn"/>
    <w:link w:val="TemplateInstruction"/>
    <w:rsid w:val="007E5638"/>
    <w:rPr>
      <w:rFonts w:ascii="Arial" w:eastAsia="Times New Roman" w:hAnsi="Arial" w:cs="Times New Roman"/>
      <w:color w:val="FF0000"/>
      <w:sz w:val="20"/>
      <w:szCs w:val="20"/>
      <w:lang w:val="en-GB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C14DC"/>
    <w:pPr>
      <w:spacing w:after="200"/>
    </w:pPr>
    <w:rPr>
      <w:b/>
      <w:bCs/>
      <w:sz w:val="18"/>
      <w:szCs w:val="18"/>
    </w:rPr>
  </w:style>
  <w:style w:type="paragraph" w:customStyle="1" w:styleId="FormatvorlageerluterungBlau">
    <w:name w:val="Formatvorlage erläuterung + Blau"/>
    <w:basedOn w:val="Standard"/>
    <w:link w:val="FormatvorlageerluterungBlauZchn"/>
    <w:rsid w:val="009D7447"/>
    <w:rPr>
      <w:rFonts w:eastAsia="Times New Roman" w:cs="Times New Roman"/>
      <w:color w:val="7030A0"/>
      <w:szCs w:val="20"/>
      <w:lang w:val="de-DE" w:eastAsia="de-DE"/>
    </w:rPr>
  </w:style>
  <w:style w:type="character" w:customStyle="1" w:styleId="FormatvorlageerluterungBlauZchn">
    <w:name w:val="Formatvorlage erläuterung + Blau Zchn"/>
    <w:link w:val="FormatvorlageerluterungBlau"/>
    <w:rsid w:val="009D7447"/>
    <w:rPr>
      <w:rFonts w:ascii="Arial" w:eastAsia="Times New Roman" w:hAnsi="Arial" w:cs="Times New Roman"/>
      <w:color w:val="7030A0"/>
      <w:sz w:val="20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7769C"/>
    <w:pPr>
      <w:tabs>
        <w:tab w:val="left" w:pos="993"/>
        <w:tab w:val="right" w:leader="dot" w:pos="9629"/>
      </w:tabs>
      <w:spacing w:after="100"/>
      <w:ind w:left="600" w:hanging="600"/>
    </w:pPr>
  </w:style>
  <w:style w:type="paragraph" w:customStyle="1" w:styleId="tabelletitel">
    <w:name w:val="tabelle_titel"/>
    <w:basedOn w:val="Standard"/>
    <w:qFormat/>
    <w:rsid w:val="00E71C67"/>
    <w:pPr>
      <w:spacing w:before="60"/>
      <w:ind w:left="57"/>
    </w:pPr>
    <w:rPr>
      <w:rFonts w:eastAsia="Times New Roman" w:cs="Times New Roman"/>
      <w:b/>
      <w:sz w:val="18"/>
      <w:szCs w:val="20"/>
      <w:lang w:val="de-DE" w:eastAsia="de-DE"/>
    </w:rPr>
  </w:style>
  <w:style w:type="paragraph" w:customStyle="1" w:styleId="tabelletext">
    <w:name w:val="tabelle_text"/>
    <w:basedOn w:val="tabelletitel"/>
    <w:qFormat/>
    <w:rsid w:val="009D7447"/>
    <w:rPr>
      <w:b w:val="0"/>
    </w:rPr>
  </w:style>
  <w:style w:type="paragraph" w:customStyle="1" w:styleId="RefDokTitel">
    <w:name w:val="Ref_Dok_Titel"/>
    <w:basedOn w:val="Standard"/>
    <w:rsid w:val="009F7A8F"/>
    <w:pPr>
      <w:keepLines/>
      <w:numPr>
        <w:numId w:val="28"/>
      </w:numPr>
      <w:spacing w:before="240"/>
      <w:ind w:left="1134" w:hanging="1134"/>
    </w:pPr>
    <w:rPr>
      <w:rFonts w:eastAsia="Times New Roman" w:cs="Times New Roman"/>
      <w:szCs w:val="20"/>
      <w:lang w:eastAsia="de-DE"/>
    </w:rPr>
  </w:style>
  <w:style w:type="paragraph" w:customStyle="1" w:styleId="RefDokNr">
    <w:name w:val="Ref_Dok_Nr"/>
    <w:basedOn w:val="Standard"/>
    <w:rsid w:val="00555FCB"/>
    <w:pPr>
      <w:keepLines/>
      <w:ind w:left="1134"/>
    </w:pPr>
    <w:rPr>
      <w:rFonts w:eastAsia="Times New Roman" w:cs="Times New Roman"/>
      <w:szCs w:val="20"/>
      <w:lang w:eastAsia="de-DE"/>
    </w:rPr>
  </w:style>
  <w:style w:type="numbering" w:customStyle="1" w:styleId="ApplicableDocuments">
    <w:name w:val="Applicable Documents"/>
    <w:basedOn w:val="KeineListe"/>
    <w:uiPriority w:val="99"/>
    <w:rsid w:val="00B8565A"/>
    <w:pPr>
      <w:numPr>
        <w:numId w:val="32"/>
      </w:numPr>
    </w:pPr>
  </w:style>
  <w:style w:type="numbering" w:customStyle="1" w:styleId="ReferencedDocuments">
    <w:name w:val="Referenced Documents"/>
    <w:uiPriority w:val="99"/>
    <w:rsid w:val="00487280"/>
    <w:pPr>
      <w:numPr>
        <w:numId w:val="36"/>
      </w:numPr>
    </w:pPr>
  </w:style>
  <w:style w:type="paragraph" w:customStyle="1" w:styleId="textend1">
    <w:name w:val="text_end1"/>
    <w:basedOn w:val="Standard"/>
    <w:rsid w:val="002B1DB3"/>
    <w:pPr>
      <w:spacing w:after="240" w:line="280" w:lineRule="atLeast"/>
    </w:pPr>
    <w:rPr>
      <w:rFonts w:eastAsia="Times New Roman" w:cs="Times New Roman"/>
      <w:szCs w:val="20"/>
      <w:lang w:val="de-DE" w:eastAsia="de-DE"/>
    </w:rPr>
  </w:style>
  <w:style w:type="paragraph" w:customStyle="1" w:styleId="erluterung">
    <w:name w:val="erläuterung"/>
    <w:basedOn w:val="Standard"/>
    <w:next w:val="textend1"/>
    <w:rsid w:val="002B1DB3"/>
    <w:rPr>
      <w:rFonts w:eastAsia="Times New Roman" w:cs="Times New Roman"/>
      <w:vanish/>
      <w:color w:val="00008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1"/>
    <w:rsid w:val="00E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rsid w:val="002D0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724"/>
    <w:pPr>
      <w:tabs>
        <w:tab w:val="left" w:pos="1134"/>
        <w:tab w:val="left" w:pos="2268"/>
        <w:tab w:val="left" w:pos="3402"/>
        <w:tab w:val="left" w:pos="5103"/>
        <w:tab w:val="left" w:pos="7938"/>
      </w:tabs>
      <w:spacing w:after="60" w:line="240" w:lineRule="auto"/>
    </w:pPr>
    <w:rPr>
      <w:rFonts w:ascii="Arial" w:hAnsi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F41BE"/>
    <w:pPr>
      <w:keepNext/>
      <w:keepLines/>
      <w:numPr>
        <w:numId w:val="26"/>
      </w:numPr>
      <w:spacing w:before="360"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6648"/>
    <w:pPr>
      <w:keepNext/>
      <w:keepLines/>
      <w:numPr>
        <w:ilvl w:val="1"/>
        <w:numId w:val="26"/>
      </w:numPr>
      <w:spacing w:before="200"/>
      <w:ind w:left="578" w:hanging="578"/>
      <w:outlineLvl w:val="1"/>
    </w:pPr>
    <w:rPr>
      <w:rFonts w:ascii="Arial Fett" w:eastAsiaTheme="majorEastAsia" w:hAnsi="Arial Fett" w:cstheme="majorBidi"/>
      <w:b/>
      <w:bCs/>
      <w:sz w:val="22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0786"/>
    <w:pPr>
      <w:keepNext/>
      <w:keepLines/>
      <w:numPr>
        <w:ilvl w:val="2"/>
        <w:numId w:val="26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2EB0"/>
    <w:pPr>
      <w:keepNext/>
      <w:keepLines/>
      <w:numPr>
        <w:ilvl w:val="3"/>
        <w:numId w:val="26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114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6522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114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522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114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114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114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4D0"/>
  </w:style>
  <w:style w:type="paragraph" w:styleId="Fuzeile">
    <w:name w:val="footer"/>
    <w:basedOn w:val="Standard"/>
    <w:link w:val="Fu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E3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3F6"/>
    <w:rPr>
      <w:color w:val="808080"/>
    </w:rPr>
  </w:style>
  <w:style w:type="table" w:styleId="Tabellenraster">
    <w:name w:val="Table Grid"/>
    <w:basedOn w:val="NormaleTabelle"/>
    <w:uiPriority w:val="1"/>
    <w:rsid w:val="0015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E41FBD"/>
    <w:pPr>
      <w:pBdr>
        <w:bottom w:val="single" w:sz="8" w:space="4" w:color="4DA64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648"/>
    <w:rPr>
      <w:rFonts w:ascii="Arial Fett" w:eastAsiaTheme="majorEastAsia" w:hAnsi="Arial Fett" w:cstheme="majorBidi"/>
      <w:b/>
      <w:bCs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1BE"/>
    <w:rPr>
      <w:rFonts w:ascii="Arial" w:eastAsiaTheme="majorEastAsia" w:hAnsi="Arial" w:cstheme="majorBidi"/>
      <w:b/>
      <w:bCs/>
      <w:sz w:val="24"/>
      <w:szCs w:val="28"/>
      <w:lang w:val="en-GB"/>
    </w:rPr>
  </w:style>
  <w:style w:type="paragraph" w:styleId="Listenabsatz">
    <w:name w:val="List Paragraph"/>
    <w:basedOn w:val="Standard"/>
    <w:uiPriority w:val="34"/>
    <w:rsid w:val="004862A5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1078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2EB0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1143"/>
    <w:rPr>
      <w:rFonts w:asciiTheme="majorHAnsi" w:eastAsiaTheme="majorEastAsia" w:hAnsiTheme="majorHAnsi" w:cstheme="majorBidi"/>
      <w:color w:val="265223" w:themeColor="accent1" w:themeShade="7F"/>
      <w:sz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1143"/>
    <w:rPr>
      <w:rFonts w:asciiTheme="majorHAnsi" w:eastAsiaTheme="majorEastAsia" w:hAnsiTheme="majorHAnsi" w:cstheme="majorBidi"/>
      <w:i/>
      <w:iCs/>
      <w:color w:val="265223" w:themeColor="accent1" w:themeShade="7F"/>
      <w:sz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11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930B71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82635"/>
    <w:pPr>
      <w:spacing w:after="1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B7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97C35" w:themeColor="accent1" w:themeShade="BF"/>
      <w:sz w:val="28"/>
      <w:lang w:val="en-US" w:eastAsia="ja-JP"/>
    </w:rPr>
  </w:style>
  <w:style w:type="paragraph" w:customStyle="1" w:styleId="Annex1">
    <w:name w:val="Annex 1"/>
    <w:basedOn w:val="Standard"/>
    <w:next w:val="Standard"/>
    <w:rsid w:val="007F2AE7"/>
    <w:pPr>
      <w:pageBreakBefore/>
      <w:numPr>
        <w:numId w:val="12"/>
      </w:numPr>
      <w:ind w:left="1247" w:hanging="1247"/>
    </w:pPr>
    <w:rPr>
      <w:b/>
      <w:sz w:val="24"/>
    </w:rPr>
  </w:style>
  <w:style w:type="paragraph" w:customStyle="1" w:styleId="Heading">
    <w:name w:val="Heading"/>
    <w:basedOn w:val="Standard"/>
    <w:next w:val="Standard"/>
    <w:autoRedefine/>
    <w:rsid w:val="00CD12B9"/>
    <w:pPr>
      <w:spacing w:after="240"/>
    </w:pPr>
    <w:rPr>
      <w:b/>
      <w:sz w:val="24"/>
      <w:szCs w:val="24"/>
    </w:rPr>
  </w:style>
  <w:style w:type="paragraph" w:customStyle="1" w:styleId="Annex2">
    <w:name w:val="Annex 2"/>
    <w:basedOn w:val="Annex1"/>
    <w:next w:val="Standard"/>
    <w:rsid w:val="007F2AE7"/>
    <w:pPr>
      <w:keepNext/>
      <w:keepLines/>
      <w:pageBreakBefore w:val="0"/>
      <w:numPr>
        <w:ilvl w:val="1"/>
      </w:numPr>
      <w:ind w:left="510" w:hanging="510"/>
    </w:pPr>
    <w:rPr>
      <w:sz w:val="22"/>
    </w:rPr>
  </w:style>
  <w:style w:type="paragraph" w:customStyle="1" w:styleId="Annex3">
    <w:name w:val="Annex 3"/>
    <w:basedOn w:val="Annex2"/>
    <w:next w:val="Standard"/>
    <w:rsid w:val="001E0023"/>
    <w:pPr>
      <w:numPr>
        <w:ilvl w:val="2"/>
      </w:numPr>
      <w:ind w:left="567" w:hanging="567"/>
    </w:pPr>
    <w:rPr>
      <w:sz w:val="20"/>
    </w:rPr>
  </w:style>
  <w:style w:type="paragraph" w:customStyle="1" w:styleId="Annex4">
    <w:name w:val="Annex 4"/>
    <w:basedOn w:val="Annex3"/>
    <w:next w:val="Standard"/>
    <w:rsid w:val="001E0023"/>
    <w:pPr>
      <w:numPr>
        <w:ilvl w:val="3"/>
      </w:numPr>
      <w:ind w:left="709" w:hanging="709"/>
    </w:pPr>
    <w:rPr>
      <w:b w:val="0"/>
      <w:i/>
    </w:rPr>
  </w:style>
  <w:style w:type="paragraph" w:customStyle="1" w:styleId="Annex5">
    <w:name w:val="Annex 5"/>
    <w:basedOn w:val="Annex4"/>
    <w:next w:val="Standard"/>
    <w:rsid w:val="001E0023"/>
  </w:style>
  <w:style w:type="paragraph" w:styleId="KeinLeerraum">
    <w:name w:val="No Spacing"/>
    <w:link w:val="KeinLeerraumZchn"/>
    <w:uiPriority w:val="99"/>
    <w:qFormat/>
    <w:rsid w:val="00647984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47984"/>
    <w:rPr>
      <w:rFonts w:eastAsiaTheme="minorEastAsia"/>
    </w:rPr>
  </w:style>
  <w:style w:type="paragraph" w:customStyle="1" w:styleId="TemplateInstruction">
    <w:name w:val="Template Instruction"/>
    <w:basedOn w:val="Standard"/>
    <w:link w:val="TemplateInstructionZchn"/>
    <w:rsid w:val="007E5638"/>
    <w:rPr>
      <w:rFonts w:eastAsia="Times New Roman" w:cs="Times New Roman"/>
      <w:color w:val="FF0000"/>
      <w:szCs w:val="20"/>
      <w:lang w:eastAsia="de-DE"/>
    </w:rPr>
  </w:style>
  <w:style w:type="character" w:customStyle="1" w:styleId="TemplateInstructionZchn">
    <w:name w:val="Template Instruction Zchn"/>
    <w:link w:val="TemplateInstruction"/>
    <w:rsid w:val="007E5638"/>
    <w:rPr>
      <w:rFonts w:ascii="Arial" w:eastAsia="Times New Roman" w:hAnsi="Arial" w:cs="Times New Roman"/>
      <w:color w:val="FF0000"/>
      <w:sz w:val="20"/>
      <w:szCs w:val="20"/>
      <w:lang w:val="en-GB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C14DC"/>
    <w:pPr>
      <w:spacing w:after="200"/>
    </w:pPr>
    <w:rPr>
      <w:b/>
      <w:bCs/>
      <w:sz w:val="18"/>
      <w:szCs w:val="18"/>
    </w:rPr>
  </w:style>
  <w:style w:type="paragraph" w:customStyle="1" w:styleId="FormatvorlageerluterungBlau">
    <w:name w:val="Formatvorlage erläuterung + Blau"/>
    <w:basedOn w:val="Standard"/>
    <w:link w:val="FormatvorlageerluterungBlauZchn"/>
    <w:rsid w:val="009D7447"/>
    <w:rPr>
      <w:rFonts w:eastAsia="Times New Roman" w:cs="Times New Roman"/>
      <w:color w:val="7030A0"/>
      <w:szCs w:val="20"/>
      <w:lang w:val="de-DE" w:eastAsia="de-DE"/>
    </w:rPr>
  </w:style>
  <w:style w:type="character" w:customStyle="1" w:styleId="FormatvorlageerluterungBlauZchn">
    <w:name w:val="Formatvorlage erläuterung + Blau Zchn"/>
    <w:link w:val="FormatvorlageerluterungBlau"/>
    <w:rsid w:val="009D7447"/>
    <w:rPr>
      <w:rFonts w:ascii="Arial" w:eastAsia="Times New Roman" w:hAnsi="Arial" w:cs="Times New Roman"/>
      <w:color w:val="7030A0"/>
      <w:sz w:val="20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7769C"/>
    <w:pPr>
      <w:tabs>
        <w:tab w:val="left" w:pos="993"/>
        <w:tab w:val="right" w:leader="dot" w:pos="9629"/>
      </w:tabs>
      <w:spacing w:after="100"/>
      <w:ind w:left="600" w:hanging="600"/>
    </w:pPr>
  </w:style>
  <w:style w:type="paragraph" w:customStyle="1" w:styleId="tabelletitel">
    <w:name w:val="tabelle_titel"/>
    <w:basedOn w:val="Standard"/>
    <w:qFormat/>
    <w:rsid w:val="00E71C67"/>
    <w:pPr>
      <w:spacing w:before="60"/>
      <w:ind w:left="57"/>
    </w:pPr>
    <w:rPr>
      <w:rFonts w:eastAsia="Times New Roman" w:cs="Times New Roman"/>
      <w:b/>
      <w:sz w:val="18"/>
      <w:szCs w:val="20"/>
      <w:lang w:val="de-DE" w:eastAsia="de-DE"/>
    </w:rPr>
  </w:style>
  <w:style w:type="paragraph" w:customStyle="1" w:styleId="tabelletext">
    <w:name w:val="tabelle_text"/>
    <w:basedOn w:val="tabelletitel"/>
    <w:qFormat/>
    <w:rsid w:val="009D7447"/>
    <w:rPr>
      <w:b w:val="0"/>
    </w:rPr>
  </w:style>
  <w:style w:type="paragraph" w:customStyle="1" w:styleId="RefDokTitel">
    <w:name w:val="Ref_Dok_Titel"/>
    <w:basedOn w:val="Standard"/>
    <w:rsid w:val="009F7A8F"/>
    <w:pPr>
      <w:keepLines/>
      <w:numPr>
        <w:numId w:val="28"/>
      </w:numPr>
      <w:spacing w:before="240"/>
      <w:ind w:left="1134" w:hanging="1134"/>
    </w:pPr>
    <w:rPr>
      <w:rFonts w:eastAsia="Times New Roman" w:cs="Times New Roman"/>
      <w:szCs w:val="20"/>
      <w:lang w:eastAsia="de-DE"/>
    </w:rPr>
  </w:style>
  <w:style w:type="paragraph" w:customStyle="1" w:styleId="RefDokNr">
    <w:name w:val="Ref_Dok_Nr"/>
    <w:basedOn w:val="Standard"/>
    <w:rsid w:val="00555FCB"/>
    <w:pPr>
      <w:keepLines/>
      <w:ind w:left="1134"/>
    </w:pPr>
    <w:rPr>
      <w:rFonts w:eastAsia="Times New Roman" w:cs="Times New Roman"/>
      <w:szCs w:val="20"/>
      <w:lang w:eastAsia="de-DE"/>
    </w:rPr>
  </w:style>
  <w:style w:type="numbering" w:customStyle="1" w:styleId="ApplicableDocuments">
    <w:name w:val="Applicable Documents"/>
    <w:basedOn w:val="KeineListe"/>
    <w:uiPriority w:val="99"/>
    <w:rsid w:val="00B8565A"/>
    <w:pPr>
      <w:numPr>
        <w:numId w:val="32"/>
      </w:numPr>
    </w:pPr>
  </w:style>
  <w:style w:type="numbering" w:customStyle="1" w:styleId="ReferencedDocuments">
    <w:name w:val="Referenced Documents"/>
    <w:uiPriority w:val="99"/>
    <w:rsid w:val="00487280"/>
    <w:pPr>
      <w:numPr>
        <w:numId w:val="36"/>
      </w:numPr>
    </w:pPr>
  </w:style>
  <w:style w:type="paragraph" w:customStyle="1" w:styleId="textend1">
    <w:name w:val="text_end1"/>
    <w:basedOn w:val="Standard"/>
    <w:rsid w:val="002B1DB3"/>
    <w:pPr>
      <w:spacing w:after="240" w:line="280" w:lineRule="atLeast"/>
    </w:pPr>
    <w:rPr>
      <w:rFonts w:eastAsia="Times New Roman" w:cs="Times New Roman"/>
      <w:szCs w:val="20"/>
      <w:lang w:val="de-DE" w:eastAsia="de-DE"/>
    </w:rPr>
  </w:style>
  <w:style w:type="paragraph" w:customStyle="1" w:styleId="erluterung">
    <w:name w:val="erläuterung"/>
    <w:basedOn w:val="Standard"/>
    <w:next w:val="textend1"/>
    <w:rsid w:val="002B1DB3"/>
    <w:rPr>
      <w:rFonts w:eastAsia="Times New Roman" w:cs="Times New Roman"/>
      <w:vanish/>
      <w:color w:val="00008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1"/>
    <w:rsid w:val="00E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rsid w:val="002D0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CD@hensold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nsold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DA647"/>
      </a:accent1>
      <a:accent2>
        <a:srgbClr val="294079"/>
      </a:accent2>
      <a:accent3>
        <a:srgbClr val="8B8B8A"/>
      </a:accent3>
      <a:accent4>
        <a:srgbClr val="181715"/>
      </a:accent4>
      <a:accent5>
        <a:srgbClr val="5F85C0"/>
      </a:accent5>
      <a:accent6>
        <a:srgbClr val="A9CCF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5A51-A6DE-465E-9257-73CBD48B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1C2F19EE.dotm</Template>
  <TotalTime>0</TotalTime>
  <Pages>1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2019-05-23T10:48:00Z</dcterms:created>
  <dcterms:modified xsi:type="dcterms:W3CDTF">2019-07-03T05:40:00Z</dcterms:modified>
</cp:coreProperties>
</file>